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1108" w14:textId="5AAC1C6A" w:rsidR="00AF5130" w:rsidRPr="00473ED7" w:rsidRDefault="00AF5130" w:rsidP="00443269">
      <w:pPr>
        <w:jc w:val="center"/>
        <w:rPr>
          <w:rFonts w:ascii="Arial" w:hAnsi="Arial" w:cs="Arial"/>
          <w:b/>
          <w:sz w:val="32"/>
          <w:szCs w:val="32"/>
        </w:rPr>
      </w:pPr>
      <w:r w:rsidRPr="00473ED7">
        <w:rPr>
          <w:rFonts w:ascii="Arial" w:hAnsi="Arial" w:cs="Arial"/>
          <w:b/>
          <w:sz w:val="32"/>
          <w:szCs w:val="32"/>
        </w:rPr>
        <w:t xml:space="preserve">ARMY SQUASH </w:t>
      </w:r>
    </w:p>
    <w:p w14:paraId="7EE61109" w14:textId="26939839" w:rsidR="00AF5130" w:rsidRDefault="00FE6C29" w:rsidP="00AF5130">
      <w:pPr>
        <w:jc w:val="center"/>
        <w:rPr>
          <w:rFonts w:ascii="Arial" w:hAnsi="Arial" w:cs="Arial"/>
          <w:b/>
          <w:sz w:val="22"/>
          <w:szCs w:val="22"/>
        </w:rPr>
      </w:pPr>
      <w:bookmarkStart w:id="0" w:name="_Hlk535917317"/>
      <w:r>
        <w:rPr>
          <w:rFonts w:ascii="Arial" w:hAnsi="Arial" w:cs="Arial"/>
          <w:b/>
          <w:sz w:val="22"/>
          <w:szCs w:val="22"/>
        </w:rPr>
        <w:t>President: Lieutenant</w:t>
      </w:r>
      <w:r w:rsidR="00AF5130" w:rsidRPr="001C6A12">
        <w:rPr>
          <w:rFonts w:ascii="Arial" w:hAnsi="Arial" w:cs="Arial"/>
          <w:b/>
          <w:sz w:val="22"/>
          <w:szCs w:val="22"/>
        </w:rPr>
        <w:t xml:space="preserve"> General TR </w:t>
      </w:r>
      <w:proofErr w:type="spellStart"/>
      <w:r w:rsidR="00AF5130" w:rsidRPr="001C6A12">
        <w:rPr>
          <w:rFonts w:ascii="Arial" w:hAnsi="Arial" w:cs="Arial"/>
          <w:b/>
          <w:sz w:val="22"/>
          <w:szCs w:val="22"/>
        </w:rPr>
        <w:t>Urch</w:t>
      </w:r>
      <w:proofErr w:type="spellEnd"/>
      <w:r w:rsidR="00AF5130" w:rsidRPr="001C6A12">
        <w:rPr>
          <w:rFonts w:ascii="Arial" w:hAnsi="Arial" w:cs="Arial"/>
          <w:b/>
          <w:sz w:val="22"/>
          <w:szCs w:val="22"/>
        </w:rPr>
        <w:t xml:space="preserve"> CBE</w:t>
      </w:r>
    </w:p>
    <w:bookmarkEnd w:id="0"/>
    <w:p w14:paraId="4BCBFB0E" w14:textId="77777777" w:rsidR="00FE6C29" w:rsidRDefault="00FE6C29" w:rsidP="00AF5130">
      <w:pPr>
        <w:jc w:val="center"/>
        <w:rPr>
          <w:rFonts w:ascii="Arial" w:hAnsi="Arial"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2964"/>
        <w:gridCol w:w="3850"/>
      </w:tblGrid>
      <w:tr w:rsidR="00FE6C29" w:rsidRPr="00FE6C29" w14:paraId="172AFF7B" w14:textId="77777777" w:rsidTr="005C454E">
        <w:tc>
          <w:tcPr>
            <w:tcW w:w="3763" w:type="dxa"/>
          </w:tcPr>
          <w:p w14:paraId="18540076" w14:textId="77777777" w:rsidR="00FE6C29" w:rsidRPr="00FE6C29" w:rsidRDefault="00FE6C29" w:rsidP="00FE6C29">
            <w:pPr>
              <w:rPr>
                <w:rFonts w:ascii="Arial" w:hAnsi="Arial" w:cs="Arial"/>
                <w:b/>
                <w:sz w:val="22"/>
                <w:szCs w:val="22"/>
              </w:rPr>
            </w:pPr>
            <w:r w:rsidRPr="00FE6C29">
              <w:rPr>
                <w:rFonts w:ascii="Arial" w:hAnsi="Arial" w:cs="Arial"/>
                <w:b/>
                <w:sz w:val="22"/>
                <w:szCs w:val="22"/>
              </w:rPr>
              <w:t>Chairman</w:t>
            </w:r>
          </w:p>
          <w:p w14:paraId="69A26723" w14:textId="77777777" w:rsidR="00FE6C29" w:rsidRPr="00FE6C29" w:rsidRDefault="00FE6C29" w:rsidP="00FE6C29">
            <w:pPr>
              <w:jc w:val="center"/>
              <w:rPr>
                <w:rFonts w:ascii="Arial" w:hAnsi="Arial" w:cs="Arial"/>
                <w:b/>
                <w:sz w:val="22"/>
                <w:szCs w:val="22"/>
              </w:rPr>
            </w:pPr>
          </w:p>
          <w:p w14:paraId="165B935E" w14:textId="77777777" w:rsidR="00FE6C29" w:rsidRPr="00FE6C29" w:rsidRDefault="00FE6C29" w:rsidP="00FE6C29">
            <w:pPr>
              <w:rPr>
                <w:rFonts w:ascii="Arial" w:hAnsi="Arial" w:cs="Arial"/>
                <w:sz w:val="22"/>
                <w:szCs w:val="22"/>
              </w:rPr>
            </w:pPr>
            <w:r w:rsidRPr="00FE6C29">
              <w:rPr>
                <w:rFonts w:ascii="Arial" w:hAnsi="Arial" w:cs="Arial"/>
                <w:sz w:val="22"/>
                <w:szCs w:val="22"/>
              </w:rPr>
              <w:t>Lt Col Yvette Ashman</w:t>
            </w:r>
            <w:r w:rsidRPr="00FE6C29">
              <w:rPr>
                <w:rFonts w:ascii="Arial" w:hAnsi="Arial" w:cs="Arial"/>
                <w:sz w:val="22"/>
                <w:szCs w:val="22"/>
              </w:rPr>
              <w:tab/>
            </w:r>
          </w:p>
          <w:p w14:paraId="523134F8"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Commanding Officer </w:t>
            </w:r>
            <w:r w:rsidRPr="00FE6C29">
              <w:rPr>
                <w:rFonts w:ascii="Arial" w:hAnsi="Arial" w:cs="Arial"/>
                <w:sz w:val="22"/>
                <w:szCs w:val="22"/>
              </w:rPr>
              <w:tab/>
            </w:r>
          </w:p>
          <w:p w14:paraId="44C9F44C" w14:textId="77777777" w:rsidR="00FE6C29" w:rsidRPr="00FE6C29" w:rsidRDefault="00FE6C29" w:rsidP="00FE6C29">
            <w:pPr>
              <w:rPr>
                <w:rFonts w:ascii="Arial" w:hAnsi="Arial" w:cs="Arial"/>
                <w:sz w:val="22"/>
                <w:szCs w:val="22"/>
              </w:rPr>
            </w:pPr>
            <w:r w:rsidRPr="00FE6C29">
              <w:rPr>
                <w:rFonts w:ascii="Arial" w:hAnsi="Arial" w:cs="Arial"/>
                <w:sz w:val="22"/>
                <w:szCs w:val="22"/>
              </w:rPr>
              <w:t>PATW, DSPA,</w:t>
            </w:r>
          </w:p>
          <w:p w14:paraId="12ADD829"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DCPLA, </w:t>
            </w:r>
            <w:proofErr w:type="spellStart"/>
            <w:r w:rsidRPr="00FE6C29">
              <w:rPr>
                <w:rFonts w:ascii="Arial" w:hAnsi="Arial" w:cs="Arial"/>
                <w:sz w:val="22"/>
                <w:szCs w:val="22"/>
              </w:rPr>
              <w:t>Bldg</w:t>
            </w:r>
            <w:proofErr w:type="spellEnd"/>
            <w:r w:rsidRPr="00FE6C29">
              <w:rPr>
                <w:rFonts w:ascii="Arial" w:hAnsi="Arial" w:cs="Arial"/>
                <w:sz w:val="22"/>
                <w:szCs w:val="22"/>
              </w:rPr>
              <w:t xml:space="preserve"> 101</w:t>
            </w:r>
          </w:p>
          <w:p w14:paraId="324A5A7D" w14:textId="77777777" w:rsidR="00FE6C29" w:rsidRPr="00FE6C29" w:rsidRDefault="00FE6C29" w:rsidP="00FE6C29">
            <w:pPr>
              <w:rPr>
                <w:rFonts w:ascii="Arial" w:hAnsi="Arial" w:cs="Arial"/>
                <w:sz w:val="22"/>
                <w:szCs w:val="22"/>
              </w:rPr>
            </w:pPr>
            <w:r w:rsidRPr="00FE6C29">
              <w:rPr>
                <w:rFonts w:ascii="Arial" w:hAnsi="Arial" w:cs="Arial"/>
                <w:sz w:val="22"/>
                <w:szCs w:val="22"/>
              </w:rPr>
              <w:t>Worthy Down</w:t>
            </w:r>
          </w:p>
          <w:p w14:paraId="697E2CB9" w14:textId="77777777" w:rsidR="00FE6C29" w:rsidRPr="00FE6C29" w:rsidRDefault="00FE6C29" w:rsidP="00FE6C29">
            <w:pPr>
              <w:rPr>
                <w:rFonts w:ascii="Arial" w:hAnsi="Arial" w:cs="Arial"/>
                <w:sz w:val="22"/>
                <w:szCs w:val="22"/>
              </w:rPr>
            </w:pPr>
            <w:r w:rsidRPr="00FE6C29">
              <w:rPr>
                <w:rFonts w:ascii="Arial" w:hAnsi="Arial" w:cs="Arial"/>
                <w:sz w:val="22"/>
                <w:szCs w:val="22"/>
              </w:rPr>
              <w:t>WINCHESTER</w:t>
            </w:r>
            <w:r w:rsidRPr="00FE6C29">
              <w:rPr>
                <w:rFonts w:ascii="Arial" w:hAnsi="Arial" w:cs="Arial"/>
                <w:sz w:val="22"/>
                <w:szCs w:val="22"/>
              </w:rPr>
              <w:tab/>
            </w:r>
            <w:r w:rsidRPr="00FE6C29">
              <w:rPr>
                <w:rFonts w:ascii="Arial" w:hAnsi="Arial" w:cs="Arial"/>
                <w:sz w:val="22"/>
                <w:szCs w:val="22"/>
              </w:rPr>
              <w:tab/>
            </w:r>
          </w:p>
          <w:p w14:paraId="2886A1B4" w14:textId="77777777" w:rsidR="00FE6C29" w:rsidRPr="00FE6C29" w:rsidRDefault="00FE6C29" w:rsidP="00FE6C29">
            <w:pPr>
              <w:rPr>
                <w:rFonts w:ascii="Arial" w:hAnsi="Arial" w:cs="Arial"/>
                <w:sz w:val="22"/>
                <w:szCs w:val="22"/>
              </w:rPr>
            </w:pPr>
            <w:r w:rsidRPr="00FE6C29">
              <w:rPr>
                <w:rFonts w:ascii="Arial" w:hAnsi="Arial" w:cs="Arial"/>
                <w:sz w:val="22"/>
                <w:szCs w:val="22"/>
              </w:rPr>
              <w:t>Hampshire SP21 2RG</w:t>
            </w:r>
          </w:p>
          <w:p w14:paraId="4FF650D4" w14:textId="77777777" w:rsidR="00FE6C29" w:rsidRPr="00FE6C29" w:rsidRDefault="00FE6C29" w:rsidP="00FE6C29">
            <w:pPr>
              <w:rPr>
                <w:rFonts w:ascii="Arial" w:hAnsi="Arial" w:cs="Arial"/>
                <w:sz w:val="22"/>
                <w:szCs w:val="22"/>
              </w:rPr>
            </w:pPr>
          </w:p>
          <w:p w14:paraId="3787B812" w14:textId="77777777" w:rsidR="00FE6C29" w:rsidRPr="00FE6C29" w:rsidRDefault="00FE6C29" w:rsidP="00FE6C29">
            <w:pPr>
              <w:rPr>
                <w:rFonts w:ascii="Arial" w:hAnsi="Arial" w:cs="Arial"/>
                <w:sz w:val="22"/>
                <w:szCs w:val="22"/>
              </w:rPr>
            </w:pPr>
            <w:r w:rsidRPr="00FE6C29">
              <w:rPr>
                <w:rFonts w:ascii="Arial" w:hAnsi="Arial" w:cs="Arial"/>
                <w:sz w:val="22"/>
                <w:szCs w:val="22"/>
              </w:rPr>
              <w:t>Tel:    01962 887651</w:t>
            </w:r>
            <w:r w:rsidRPr="00FE6C29">
              <w:rPr>
                <w:rFonts w:ascii="Arial" w:hAnsi="Arial" w:cs="Arial"/>
                <w:sz w:val="22"/>
                <w:szCs w:val="22"/>
              </w:rPr>
              <w:tab/>
            </w:r>
            <w:r w:rsidRPr="00FE6C29">
              <w:rPr>
                <w:rFonts w:ascii="Arial" w:hAnsi="Arial" w:cs="Arial"/>
                <w:sz w:val="22"/>
                <w:szCs w:val="22"/>
              </w:rPr>
              <w:tab/>
            </w:r>
          </w:p>
          <w:p w14:paraId="6CAD6952" w14:textId="77777777" w:rsidR="00FE6C29" w:rsidRPr="00FE6C29" w:rsidRDefault="00FE6C29" w:rsidP="00FE6C29">
            <w:pPr>
              <w:rPr>
                <w:rFonts w:ascii="Arial" w:hAnsi="Arial" w:cs="Arial"/>
                <w:sz w:val="22"/>
                <w:szCs w:val="22"/>
              </w:rPr>
            </w:pPr>
            <w:r w:rsidRPr="00FE6C29">
              <w:rPr>
                <w:rFonts w:ascii="Arial" w:hAnsi="Arial" w:cs="Arial"/>
                <w:sz w:val="22"/>
                <w:szCs w:val="22"/>
              </w:rPr>
              <w:t>ATN:  94271 7651</w:t>
            </w:r>
            <w:r w:rsidRPr="00FE6C29">
              <w:rPr>
                <w:rFonts w:ascii="Arial" w:hAnsi="Arial" w:cs="Arial"/>
                <w:sz w:val="22"/>
                <w:szCs w:val="22"/>
              </w:rPr>
              <w:tab/>
            </w:r>
          </w:p>
          <w:p w14:paraId="53AE6660"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Email: </w:t>
            </w:r>
            <w:hyperlink r:id="rId12" w:history="1">
              <w:r w:rsidRPr="00FE6C29">
                <w:rPr>
                  <w:rStyle w:val="Hyperlink"/>
                  <w:rFonts w:ascii="Arial" w:hAnsi="Arial" w:cs="Arial"/>
                  <w:sz w:val="22"/>
                  <w:szCs w:val="22"/>
                </w:rPr>
                <w:t>yvette.ashman631@mod.gov.uk</w:t>
              </w:r>
            </w:hyperlink>
          </w:p>
          <w:p w14:paraId="649A46D1" w14:textId="77777777" w:rsidR="00FE6C29" w:rsidRPr="00FE6C29" w:rsidRDefault="00FE6C29" w:rsidP="00FE6C29">
            <w:pPr>
              <w:jc w:val="center"/>
              <w:rPr>
                <w:rFonts w:ascii="Arial" w:hAnsi="Arial" w:cs="Arial"/>
                <w:b/>
                <w:sz w:val="22"/>
                <w:szCs w:val="22"/>
              </w:rPr>
            </w:pPr>
          </w:p>
        </w:tc>
        <w:tc>
          <w:tcPr>
            <w:tcW w:w="3008" w:type="dxa"/>
          </w:tcPr>
          <w:p w14:paraId="0D9BA6E1" w14:textId="77777777" w:rsidR="00FE6C29" w:rsidRPr="00FE6C29" w:rsidRDefault="00FE6C29" w:rsidP="00FE6C29">
            <w:pPr>
              <w:jc w:val="center"/>
              <w:rPr>
                <w:rFonts w:ascii="Arial" w:hAnsi="Arial" w:cs="Arial"/>
                <w:b/>
                <w:sz w:val="22"/>
                <w:szCs w:val="22"/>
              </w:rPr>
            </w:pPr>
            <w:r w:rsidRPr="00FE6C29">
              <w:rPr>
                <w:rFonts w:ascii="Arial" w:hAnsi="Arial" w:cs="Arial"/>
                <w:b/>
                <w:noProof/>
                <w:sz w:val="22"/>
                <w:szCs w:val="22"/>
                <w:lang w:val="en-GB" w:eastAsia="en-GB"/>
              </w:rPr>
              <w:drawing>
                <wp:anchor distT="0" distB="0" distL="114300" distR="114300" simplePos="0" relativeHeight="251660288" behindDoc="0" locked="0" layoutInCell="1" allowOverlap="1" wp14:anchorId="6797D591" wp14:editId="46E90B3E">
                  <wp:simplePos x="0" y="0"/>
                  <wp:positionH relativeFrom="column">
                    <wp:posOffset>131445</wp:posOffset>
                  </wp:positionH>
                  <wp:positionV relativeFrom="paragraph">
                    <wp:posOffset>110490</wp:posOffset>
                  </wp:positionV>
                  <wp:extent cx="1491615" cy="1987550"/>
                  <wp:effectExtent l="0" t="0" r="0" b="0"/>
                  <wp:wrapSquare wrapText="bothSides"/>
                  <wp:docPr id="1" name="Picture 1" descr="ASRA_Fujitsu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A_Fujitsu_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61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3" w:type="dxa"/>
          </w:tcPr>
          <w:p w14:paraId="275DCF3F" w14:textId="77777777" w:rsidR="00FE6C29" w:rsidRPr="00FE6C29" w:rsidRDefault="00FE6C29" w:rsidP="00FE6C29">
            <w:pPr>
              <w:rPr>
                <w:rFonts w:ascii="Arial" w:hAnsi="Arial" w:cs="Arial"/>
                <w:sz w:val="22"/>
                <w:szCs w:val="22"/>
              </w:rPr>
            </w:pPr>
            <w:r w:rsidRPr="00FE6C29">
              <w:rPr>
                <w:rFonts w:ascii="Arial" w:hAnsi="Arial" w:cs="Arial"/>
                <w:sz w:val="22"/>
                <w:szCs w:val="22"/>
              </w:rPr>
              <w:t>Secretary/Treasurer</w:t>
            </w:r>
          </w:p>
          <w:p w14:paraId="54E45EA1" w14:textId="77777777" w:rsidR="00FE6C29" w:rsidRPr="00FE6C29" w:rsidRDefault="00FE6C29" w:rsidP="00FE6C29">
            <w:pPr>
              <w:rPr>
                <w:rFonts w:ascii="Arial" w:hAnsi="Arial" w:cs="Arial"/>
                <w:sz w:val="22"/>
                <w:szCs w:val="22"/>
              </w:rPr>
            </w:pPr>
          </w:p>
          <w:p w14:paraId="580F2FE9" w14:textId="77777777" w:rsidR="00FE6C29" w:rsidRPr="00FE6C29" w:rsidRDefault="00FE6C29" w:rsidP="00FE6C29">
            <w:pPr>
              <w:rPr>
                <w:rFonts w:ascii="Arial" w:hAnsi="Arial" w:cs="Arial"/>
                <w:sz w:val="22"/>
                <w:szCs w:val="22"/>
              </w:rPr>
            </w:pPr>
            <w:r w:rsidRPr="00FE6C29">
              <w:rPr>
                <w:rFonts w:ascii="Arial" w:hAnsi="Arial" w:cs="Arial"/>
                <w:sz w:val="22"/>
                <w:szCs w:val="22"/>
              </w:rPr>
              <w:t>Lt Col (</w:t>
            </w:r>
            <w:proofErr w:type="spellStart"/>
            <w:r w:rsidRPr="00FE6C29">
              <w:rPr>
                <w:rFonts w:ascii="Arial" w:hAnsi="Arial" w:cs="Arial"/>
                <w:sz w:val="22"/>
                <w:szCs w:val="22"/>
              </w:rPr>
              <w:t>Retd</w:t>
            </w:r>
            <w:proofErr w:type="spellEnd"/>
            <w:r w:rsidRPr="00FE6C29">
              <w:rPr>
                <w:rFonts w:ascii="Arial" w:hAnsi="Arial" w:cs="Arial"/>
                <w:sz w:val="22"/>
                <w:szCs w:val="22"/>
              </w:rPr>
              <w:t>) Mike Thornley</w:t>
            </w:r>
          </w:p>
          <w:p w14:paraId="59ADED49" w14:textId="77777777" w:rsidR="00FE6C29" w:rsidRPr="00FE6C29" w:rsidRDefault="00FE6C29" w:rsidP="00FE6C29">
            <w:pPr>
              <w:rPr>
                <w:rFonts w:ascii="Arial" w:hAnsi="Arial" w:cs="Arial"/>
                <w:sz w:val="22"/>
                <w:szCs w:val="22"/>
              </w:rPr>
            </w:pPr>
            <w:r w:rsidRPr="00FE6C29">
              <w:rPr>
                <w:rFonts w:ascii="Arial" w:hAnsi="Arial" w:cs="Arial"/>
                <w:sz w:val="22"/>
                <w:szCs w:val="22"/>
              </w:rPr>
              <w:t>Army Sport Control Board</w:t>
            </w:r>
          </w:p>
          <w:p w14:paraId="0074FC17" w14:textId="77777777" w:rsidR="00FE6C29" w:rsidRPr="00FE6C29" w:rsidRDefault="00FE6C29" w:rsidP="00FE6C29">
            <w:pPr>
              <w:rPr>
                <w:rFonts w:ascii="Arial" w:hAnsi="Arial" w:cs="Arial"/>
                <w:sz w:val="22"/>
                <w:szCs w:val="22"/>
              </w:rPr>
            </w:pPr>
            <w:r w:rsidRPr="00FE6C29">
              <w:rPr>
                <w:rFonts w:ascii="Arial" w:hAnsi="Arial" w:cs="Arial"/>
                <w:sz w:val="22"/>
                <w:szCs w:val="22"/>
              </w:rPr>
              <w:t>Mackenzie Building, Room G24</w:t>
            </w:r>
          </w:p>
          <w:p w14:paraId="22F7A76B" w14:textId="77777777" w:rsidR="00FE6C29" w:rsidRPr="00FE6C29" w:rsidRDefault="00FE6C29" w:rsidP="00FE6C29">
            <w:pPr>
              <w:rPr>
                <w:rFonts w:ascii="Arial" w:hAnsi="Arial" w:cs="Arial"/>
                <w:sz w:val="22"/>
                <w:szCs w:val="22"/>
              </w:rPr>
            </w:pPr>
            <w:r w:rsidRPr="00FE6C29">
              <w:rPr>
                <w:rFonts w:ascii="Arial" w:hAnsi="Arial" w:cs="Arial"/>
                <w:sz w:val="22"/>
                <w:szCs w:val="22"/>
              </w:rPr>
              <w:t>Fox Lines, Queen’s Avenue</w:t>
            </w:r>
          </w:p>
          <w:p w14:paraId="11DE7C08" w14:textId="77777777" w:rsidR="00FE6C29" w:rsidRPr="00FE6C29" w:rsidRDefault="00FE6C29" w:rsidP="00FE6C29">
            <w:pPr>
              <w:rPr>
                <w:rFonts w:ascii="Arial" w:hAnsi="Arial" w:cs="Arial"/>
                <w:sz w:val="22"/>
                <w:szCs w:val="22"/>
              </w:rPr>
            </w:pPr>
            <w:r w:rsidRPr="00FE6C29">
              <w:rPr>
                <w:rFonts w:ascii="Arial" w:hAnsi="Arial" w:cs="Arial"/>
                <w:sz w:val="22"/>
                <w:szCs w:val="22"/>
              </w:rPr>
              <w:t>ALDERSHOT</w:t>
            </w:r>
          </w:p>
          <w:p w14:paraId="1F48FAD0" w14:textId="77777777" w:rsidR="00FE6C29" w:rsidRPr="00FE6C29" w:rsidRDefault="00FE6C29" w:rsidP="00FE6C29">
            <w:pPr>
              <w:rPr>
                <w:rFonts w:ascii="Arial" w:hAnsi="Arial" w:cs="Arial"/>
                <w:sz w:val="22"/>
                <w:szCs w:val="22"/>
              </w:rPr>
            </w:pPr>
            <w:r w:rsidRPr="00FE6C29">
              <w:rPr>
                <w:rFonts w:ascii="Arial" w:hAnsi="Arial" w:cs="Arial"/>
                <w:sz w:val="22"/>
                <w:szCs w:val="22"/>
              </w:rPr>
              <w:t>Hampshire GU11 2LB</w:t>
            </w:r>
          </w:p>
          <w:p w14:paraId="4DCACCB9" w14:textId="77777777" w:rsidR="00FE6C29" w:rsidRPr="00FE6C29" w:rsidRDefault="00FE6C29" w:rsidP="00FE6C29">
            <w:pPr>
              <w:rPr>
                <w:rFonts w:ascii="Arial" w:hAnsi="Arial" w:cs="Arial"/>
                <w:sz w:val="22"/>
                <w:szCs w:val="22"/>
              </w:rPr>
            </w:pPr>
          </w:p>
          <w:p w14:paraId="781CBE84" w14:textId="77777777" w:rsidR="00FE6C29" w:rsidRPr="00FE6C29" w:rsidRDefault="00FE6C29" w:rsidP="00FE6C29">
            <w:pPr>
              <w:rPr>
                <w:rFonts w:ascii="Arial" w:hAnsi="Arial" w:cs="Arial"/>
                <w:sz w:val="22"/>
                <w:szCs w:val="22"/>
              </w:rPr>
            </w:pPr>
          </w:p>
          <w:p w14:paraId="01C5C65E"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Tel:  </w:t>
            </w:r>
            <w:r w:rsidRPr="00FE6C29">
              <w:rPr>
                <w:rFonts w:ascii="Arial" w:hAnsi="Arial" w:cs="Arial"/>
                <w:sz w:val="22"/>
                <w:szCs w:val="22"/>
              </w:rPr>
              <w:tab/>
              <w:t>01252 787074</w:t>
            </w:r>
          </w:p>
          <w:p w14:paraId="1B57B3BB"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ATN: </w:t>
            </w:r>
            <w:r w:rsidRPr="00FE6C29">
              <w:rPr>
                <w:rFonts w:ascii="Arial" w:hAnsi="Arial" w:cs="Arial"/>
                <w:sz w:val="22"/>
                <w:szCs w:val="22"/>
              </w:rPr>
              <w:tab/>
              <w:t>94222 7074</w:t>
            </w:r>
          </w:p>
          <w:p w14:paraId="0E96CD87"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Email: </w:t>
            </w:r>
            <w:hyperlink r:id="rId14" w:history="1">
              <w:r w:rsidRPr="00FE6C29">
                <w:rPr>
                  <w:rStyle w:val="Hyperlink"/>
                  <w:rFonts w:ascii="Arial" w:hAnsi="Arial" w:cs="Arial"/>
                  <w:sz w:val="22"/>
                  <w:szCs w:val="22"/>
                </w:rPr>
                <w:t>mthornley@ascb.uk.com</w:t>
              </w:r>
            </w:hyperlink>
          </w:p>
          <w:p w14:paraId="4A576E30" w14:textId="77777777" w:rsidR="00FE6C29" w:rsidRPr="00FE6C29" w:rsidRDefault="00FE6C29" w:rsidP="00FE6C29">
            <w:pPr>
              <w:jc w:val="center"/>
              <w:rPr>
                <w:rFonts w:ascii="Arial" w:hAnsi="Arial" w:cs="Arial"/>
                <w:b/>
                <w:sz w:val="22"/>
                <w:szCs w:val="22"/>
              </w:rPr>
            </w:pPr>
          </w:p>
        </w:tc>
      </w:tr>
    </w:tbl>
    <w:p w14:paraId="7EE61117" w14:textId="091CBE06" w:rsidR="00B672E2" w:rsidRPr="001C6A12" w:rsidRDefault="00AF5130" w:rsidP="00E41EB0">
      <w:pPr>
        <w:rPr>
          <w:rFonts w:ascii="Arial" w:hAnsi="Arial" w:cs="Arial"/>
          <w:sz w:val="22"/>
          <w:szCs w:val="22"/>
        </w:rPr>
      </w:pPr>
      <w:r w:rsidRPr="001C6A12">
        <w:rPr>
          <w:rFonts w:ascii="Arial" w:hAnsi="Arial" w:cs="Arial"/>
          <w:sz w:val="22"/>
          <w:szCs w:val="22"/>
        </w:rPr>
        <w:t xml:space="preserve">         </w:t>
      </w:r>
      <w:r w:rsidRPr="001C6A12">
        <w:rPr>
          <w:rFonts w:ascii="Arial" w:hAnsi="Arial" w:cs="Arial"/>
          <w:sz w:val="22"/>
          <w:szCs w:val="22"/>
        </w:rPr>
        <w:tab/>
      </w:r>
    </w:p>
    <w:p w14:paraId="7EE61118" w14:textId="77777777" w:rsidR="00AF5130" w:rsidRPr="001C6A12" w:rsidRDefault="00AF5130" w:rsidP="00AF5130">
      <w:pPr>
        <w:ind w:firstLine="720"/>
        <w:rPr>
          <w:rFonts w:ascii="Arial" w:hAnsi="Arial" w:cs="Arial"/>
          <w:sz w:val="22"/>
          <w:szCs w:val="22"/>
        </w:rPr>
      </w:pPr>
      <w:r w:rsidRPr="001C6A12">
        <w:rPr>
          <w:rFonts w:ascii="Arial" w:hAnsi="Arial" w:cs="Arial"/>
          <w:sz w:val="22"/>
          <w:szCs w:val="22"/>
        </w:rPr>
        <w:tab/>
      </w:r>
      <w:r w:rsidRPr="001C6A12">
        <w:rPr>
          <w:rFonts w:ascii="Arial" w:hAnsi="Arial" w:cs="Arial"/>
          <w:sz w:val="22"/>
          <w:szCs w:val="22"/>
        </w:rPr>
        <w:tab/>
      </w:r>
      <w:r w:rsidRPr="001C6A12">
        <w:rPr>
          <w:rFonts w:ascii="Arial" w:hAnsi="Arial" w:cs="Arial"/>
          <w:sz w:val="22"/>
          <w:szCs w:val="22"/>
        </w:rPr>
        <w:tab/>
      </w:r>
      <w:r w:rsidRPr="001C6A12">
        <w:rPr>
          <w:rFonts w:ascii="Arial" w:hAnsi="Arial" w:cs="Arial"/>
          <w:sz w:val="22"/>
          <w:szCs w:val="22"/>
        </w:rPr>
        <w:tab/>
        <w:t xml:space="preserve"> </w:t>
      </w:r>
    </w:p>
    <w:p w14:paraId="7EE61119" w14:textId="77777777" w:rsidR="00E41EB0" w:rsidRPr="001C6A12" w:rsidRDefault="00E41EB0" w:rsidP="00E41EB0">
      <w:pPr>
        <w:rPr>
          <w:rFonts w:ascii="Arial" w:eastAsia="Calibri" w:hAnsi="Arial" w:cs="Arial"/>
          <w:color w:val="000000"/>
          <w:sz w:val="22"/>
          <w:szCs w:val="22"/>
          <w:lang w:val="en-GB"/>
        </w:rPr>
      </w:pPr>
    </w:p>
    <w:p w14:paraId="7EE6111B" w14:textId="2DB7E80C" w:rsidR="00C073F8" w:rsidRDefault="001C6A12" w:rsidP="00E63CE9">
      <w:pPr>
        <w:ind w:left="6480" w:firstLine="720"/>
        <w:rPr>
          <w:rFonts w:ascii="Arial" w:eastAsia="Calibri" w:hAnsi="Arial" w:cs="Arial"/>
          <w:color w:val="000000"/>
          <w:sz w:val="22"/>
          <w:szCs w:val="22"/>
          <w:lang w:val="en-GB"/>
        </w:rPr>
      </w:pPr>
      <w:r>
        <w:rPr>
          <w:rFonts w:ascii="Arial" w:eastAsia="Calibri" w:hAnsi="Arial" w:cs="Arial"/>
          <w:color w:val="000000"/>
          <w:sz w:val="22"/>
          <w:szCs w:val="22"/>
          <w:lang w:val="en-GB"/>
        </w:rPr>
        <w:t xml:space="preserve">   </w:t>
      </w:r>
      <w:r w:rsidR="00A61926">
        <w:rPr>
          <w:rFonts w:ascii="Arial" w:eastAsia="Calibri" w:hAnsi="Arial" w:cs="Arial"/>
          <w:color w:val="000000"/>
          <w:sz w:val="22"/>
          <w:szCs w:val="22"/>
          <w:lang w:val="en-GB"/>
        </w:rPr>
        <w:t>22</w:t>
      </w:r>
      <w:r w:rsidR="00FE6C29">
        <w:rPr>
          <w:rFonts w:ascii="Arial" w:eastAsia="Calibri" w:hAnsi="Arial" w:cs="Arial"/>
          <w:color w:val="000000"/>
          <w:sz w:val="22"/>
          <w:szCs w:val="22"/>
          <w:lang w:val="en-GB"/>
        </w:rPr>
        <w:t xml:space="preserve"> Jan 19</w:t>
      </w:r>
    </w:p>
    <w:p w14:paraId="40FEA4C2" w14:textId="77777777" w:rsidR="008E78CA" w:rsidRPr="00E63CE9" w:rsidRDefault="008E78CA" w:rsidP="00E63CE9">
      <w:pPr>
        <w:ind w:left="6480" w:firstLine="720"/>
        <w:rPr>
          <w:rFonts w:ascii="Arial" w:eastAsia="Calibri" w:hAnsi="Arial" w:cs="Arial"/>
          <w:color w:val="000000"/>
          <w:sz w:val="22"/>
          <w:szCs w:val="22"/>
          <w:lang w:val="en-GB"/>
        </w:rPr>
      </w:pPr>
    </w:p>
    <w:p w14:paraId="5E3BB80E" w14:textId="1431C571" w:rsidR="00473ED7" w:rsidRDefault="002F6A0B"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ARMY LADIES GRASSROOTS SQUASH FESTIVAL 28 FEB – 01 MAR</w:t>
      </w:r>
      <w:r w:rsidR="00FE6C29">
        <w:rPr>
          <w:rFonts w:ascii="Arial" w:eastAsia="Calibri" w:hAnsi="Arial" w:cs="Arial"/>
          <w:b/>
          <w:color w:val="000000"/>
          <w:sz w:val="22"/>
          <w:szCs w:val="22"/>
          <w:lang w:val="en-GB"/>
        </w:rPr>
        <w:t xml:space="preserve"> 19</w:t>
      </w:r>
      <w:r w:rsidR="00473ED7">
        <w:rPr>
          <w:rFonts w:ascii="Arial" w:eastAsia="Calibri" w:hAnsi="Arial" w:cs="Arial"/>
          <w:b/>
          <w:color w:val="000000"/>
          <w:sz w:val="22"/>
          <w:szCs w:val="22"/>
          <w:lang w:val="en-GB"/>
        </w:rPr>
        <w:t xml:space="preserve">: </w:t>
      </w:r>
    </w:p>
    <w:p w14:paraId="7EE6111C" w14:textId="3410DB7C" w:rsidR="002F5A35" w:rsidRPr="001C6A12" w:rsidRDefault="00473ED7"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CALLING NOTICE &amp;</w:t>
      </w:r>
      <w:r w:rsidR="001273F3" w:rsidRPr="001C6A12">
        <w:rPr>
          <w:rFonts w:ascii="Arial" w:eastAsia="Calibri" w:hAnsi="Arial" w:cs="Arial"/>
          <w:b/>
          <w:color w:val="000000"/>
          <w:sz w:val="22"/>
          <w:szCs w:val="22"/>
          <w:lang w:val="en-GB"/>
        </w:rPr>
        <w:t xml:space="preserve"> ADMINISTRATIVE INSTRUCTION</w:t>
      </w:r>
    </w:p>
    <w:p w14:paraId="7EE6111D" w14:textId="77777777" w:rsidR="001273F3" w:rsidRPr="001C6A12" w:rsidRDefault="001273F3" w:rsidP="00E41EB0">
      <w:pPr>
        <w:rPr>
          <w:rFonts w:ascii="Arial" w:eastAsia="Calibri" w:hAnsi="Arial" w:cs="Arial"/>
          <w:color w:val="000000"/>
          <w:sz w:val="22"/>
          <w:szCs w:val="22"/>
          <w:lang w:val="en-GB"/>
        </w:rPr>
      </w:pPr>
    </w:p>
    <w:p w14:paraId="7EE61123" w14:textId="3D6518BC" w:rsidR="001273F3" w:rsidRPr="00A61926" w:rsidRDefault="001273F3" w:rsidP="00A61926">
      <w:pPr>
        <w:pStyle w:val="ListParagraph"/>
        <w:numPr>
          <w:ilvl w:val="0"/>
          <w:numId w:val="14"/>
        </w:numPr>
        <w:ind w:left="0" w:firstLine="0"/>
        <w:rPr>
          <w:rFonts w:ascii="Arial" w:eastAsia="Calibri" w:hAnsi="Arial" w:cs="Arial"/>
          <w:b/>
          <w:color w:val="000000"/>
          <w:sz w:val="22"/>
          <w:szCs w:val="22"/>
        </w:rPr>
      </w:pPr>
      <w:r w:rsidRPr="002F6A0B">
        <w:rPr>
          <w:rFonts w:ascii="Arial" w:eastAsia="Calibri" w:hAnsi="Arial" w:cs="Arial"/>
          <w:b/>
          <w:color w:val="000000"/>
          <w:sz w:val="22"/>
          <w:szCs w:val="22"/>
        </w:rPr>
        <w:t>General</w:t>
      </w:r>
      <w:r w:rsidRPr="002F6A0B">
        <w:rPr>
          <w:rFonts w:ascii="Arial" w:eastAsia="Calibri" w:hAnsi="Arial" w:cs="Arial"/>
          <w:color w:val="000000"/>
          <w:sz w:val="22"/>
          <w:szCs w:val="22"/>
        </w:rPr>
        <w:t xml:space="preserve">.  </w:t>
      </w:r>
      <w:r w:rsidR="002F6A0B" w:rsidRPr="002F6A0B">
        <w:rPr>
          <w:rFonts w:ascii="Arial" w:hAnsi="Arial" w:cs="Arial"/>
          <w:sz w:val="22"/>
          <w:szCs w:val="22"/>
        </w:rPr>
        <w:t xml:space="preserve">Shrewsbury Squash &amp; </w:t>
      </w:r>
      <w:proofErr w:type="spellStart"/>
      <w:r w:rsidR="002F6A0B" w:rsidRPr="002F6A0B">
        <w:rPr>
          <w:rFonts w:ascii="Arial" w:hAnsi="Arial" w:cs="Arial"/>
          <w:sz w:val="22"/>
          <w:szCs w:val="22"/>
        </w:rPr>
        <w:t>Racketball</w:t>
      </w:r>
      <w:proofErr w:type="spellEnd"/>
      <w:r w:rsidR="002F6A0B" w:rsidRPr="002F6A0B">
        <w:rPr>
          <w:rFonts w:ascii="Arial" w:hAnsi="Arial" w:cs="Arial"/>
          <w:sz w:val="22"/>
          <w:szCs w:val="22"/>
        </w:rPr>
        <w:t xml:space="preserve"> Club and Shropshire Squash Club are holding a Grassroots/Novice Squash Festival and</w:t>
      </w:r>
      <w:r w:rsidR="00A61926">
        <w:rPr>
          <w:rFonts w:ascii="Arial" w:hAnsi="Arial" w:cs="Arial"/>
          <w:sz w:val="22"/>
          <w:szCs w:val="22"/>
        </w:rPr>
        <w:t xml:space="preserve"> have</w:t>
      </w:r>
      <w:r w:rsidR="002F6A0B" w:rsidRPr="002F6A0B">
        <w:rPr>
          <w:rFonts w:ascii="Arial" w:hAnsi="Arial" w:cs="Arial"/>
          <w:sz w:val="22"/>
          <w:szCs w:val="22"/>
        </w:rPr>
        <w:t xml:space="preserve"> invited participants from all 3 Services to enter.  This festival is an ideal opportunity for grassroots and novice female military (</w:t>
      </w:r>
      <w:proofErr w:type="spellStart"/>
      <w:r w:rsidR="002F6A0B" w:rsidRPr="002F6A0B">
        <w:rPr>
          <w:rFonts w:ascii="Arial" w:hAnsi="Arial" w:cs="Arial"/>
          <w:sz w:val="22"/>
          <w:szCs w:val="22"/>
        </w:rPr>
        <w:t>incl</w:t>
      </w:r>
      <w:proofErr w:type="spellEnd"/>
      <w:r w:rsidR="002F6A0B" w:rsidRPr="002F6A0B">
        <w:rPr>
          <w:rFonts w:ascii="Arial" w:hAnsi="Arial" w:cs="Arial"/>
          <w:sz w:val="22"/>
          <w:szCs w:val="22"/>
        </w:rPr>
        <w:t xml:space="preserve"> reservist) personnel to </w:t>
      </w:r>
      <w:r w:rsidR="00A61926">
        <w:rPr>
          <w:rFonts w:ascii="Arial" w:hAnsi="Arial" w:cs="Arial"/>
          <w:sz w:val="22"/>
          <w:szCs w:val="22"/>
        </w:rPr>
        <w:t xml:space="preserve">learn a new sporting skill and </w:t>
      </w:r>
      <w:r w:rsidR="002F6A0B" w:rsidRPr="002F6A0B">
        <w:rPr>
          <w:rFonts w:ascii="Arial" w:hAnsi="Arial" w:cs="Arial"/>
          <w:sz w:val="22"/>
          <w:szCs w:val="22"/>
        </w:rPr>
        <w:t>encourage squash participation within the Army</w:t>
      </w:r>
      <w:r w:rsidR="00A61926">
        <w:rPr>
          <w:rFonts w:ascii="Arial" w:hAnsi="Arial" w:cs="Arial"/>
          <w:sz w:val="22"/>
          <w:szCs w:val="22"/>
        </w:rPr>
        <w:t xml:space="preserve">; be exposed to competitive </w:t>
      </w:r>
      <w:r w:rsidR="00A61926" w:rsidRPr="002F6A0B">
        <w:rPr>
          <w:rFonts w:ascii="Arial" w:hAnsi="Arial" w:cs="Arial"/>
          <w:sz w:val="22"/>
          <w:szCs w:val="22"/>
        </w:rPr>
        <w:t xml:space="preserve">squash within a fun and friendly environment </w:t>
      </w:r>
      <w:r w:rsidR="00A61926">
        <w:rPr>
          <w:rFonts w:ascii="Arial" w:hAnsi="Arial" w:cs="Arial"/>
          <w:sz w:val="22"/>
          <w:szCs w:val="22"/>
        </w:rPr>
        <w:t xml:space="preserve">to develop the ‘will to win’, a key component of success on the battlefield. </w:t>
      </w:r>
      <w:r w:rsidR="00A61926">
        <w:rPr>
          <w:rFonts w:ascii="Arial" w:eastAsia="Calibri" w:hAnsi="Arial" w:cs="Arial"/>
          <w:b/>
          <w:color w:val="000000"/>
          <w:sz w:val="22"/>
          <w:szCs w:val="22"/>
        </w:rPr>
        <w:t xml:space="preserve"> </w:t>
      </w:r>
      <w:r w:rsidR="002F6A0B" w:rsidRPr="00A61926">
        <w:rPr>
          <w:rFonts w:ascii="Arial" w:hAnsi="Arial" w:cs="Arial"/>
          <w:b/>
          <w:sz w:val="22"/>
          <w:szCs w:val="22"/>
          <w:u w:val="single"/>
        </w:rPr>
        <w:t>No prior experience of playing squash is necessary.</w:t>
      </w:r>
      <w:r w:rsidR="002F6A0B" w:rsidRPr="00A61926">
        <w:rPr>
          <w:rFonts w:ascii="Arial" w:eastAsia="Calibri" w:hAnsi="Arial" w:cs="Arial"/>
          <w:b/>
          <w:color w:val="000000"/>
          <w:sz w:val="22"/>
          <w:szCs w:val="22"/>
        </w:rPr>
        <w:t xml:space="preserve"> </w:t>
      </w:r>
    </w:p>
    <w:p w14:paraId="7EE61124" w14:textId="77777777" w:rsidR="00D44731" w:rsidRPr="002F6A0B" w:rsidRDefault="00D44731" w:rsidP="00D44731">
      <w:pPr>
        <w:pStyle w:val="ListParagraph"/>
        <w:ind w:left="0"/>
        <w:rPr>
          <w:rFonts w:ascii="Arial" w:eastAsia="Calibri" w:hAnsi="Arial" w:cs="Arial"/>
          <w:color w:val="000000"/>
          <w:sz w:val="22"/>
          <w:szCs w:val="22"/>
        </w:rPr>
      </w:pPr>
    </w:p>
    <w:p w14:paraId="7EE61125" w14:textId="07E59169" w:rsidR="00564E97" w:rsidRPr="002F6A0B" w:rsidRDefault="00564E97" w:rsidP="00320201">
      <w:pPr>
        <w:pStyle w:val="ListParagraph"/>
        <w:numPr>
          <w:ilvl w:val="0"/>
          <w:numId w:val="14"/>
        </w:numPr>
        <w:ind w:left="0" w:firstLine="0"/>
        <w:rPr>
          <w:rFonts w:ascii="Arial" w:eastAsia="Calibri" w:hAnsi="Arial" w:cs="Arial"/>
          <w:color w:val="000000"/>
          <w:sz w:val="22"/>
          <w:szCs w:val="22"/>
        </w:rPr>
      </w:pPr>
      <w:r w:rsidRPr="002F6A0B">
        <w:rPr>
          <w:rFonts w:ascii="Arial" w:eastAsia="Calibri" w:hAnsi="Arial" w:cs="Arial"/>
          <w:b/>
          <w:color w:val="000000"/>
          <w:sz w:val="22"/>
          <w:szCs w:val="22"/>
        </w:rPr>
        <w:t>Co</w:t>
      </w:r>
      <w:r w:rsidR="002F6A0B" w:rsidRPr="002F6A0B">
        <w:rPr>
          <w:rFonts w:ascii="Arial" w:eastAsia="Calibri" w:hAnsi="Arial" w:cs="Arial"/>
          <w:b/>
          <w:color w:val="000000"/>
          <w:sz w:val="22"/>
          <w:szCs w:val="22"/>
        </w:rPr>
        <w:t>aching &amp; Equipment</w:t>
      </w:r>
      <w:r w:rsidRPr="002F6A0B">
        <w:rPr>
          <w:rFonts w:ascii="Arial" w:eastAsia="Calibri" w:hAnsi="Arial" w:cs="Arial"/>
          <w:color w:val="000000"/>
          <w:sz w:val="22"/>
          <w:szCs w:val="22"/>
        </w:rPr>
        <w:t xml:space="preserve">.  </w:t>
      </w:r>
      <w:r w:rsidR="002F6A0B" w:rsidRPr="002F6A0B">
        <w:rPr>
          <w:rFonts w:ascii="Arial" w:hAnsi="Arial" w:cs="Arial"/>
          <w:sz w:val="22"/>
          <w:szCs w:val="22"/>
        </w:rPr>
        <w:t>There will be opportunity for court familiarisation and training, coaches will be on hand to provide group and individual mentoring.</w:t>
      </w:r>
      <w:r w:rsidR="002F6A0B" w:rsidRPr="002F6A0B">
        <w:rPr>
          <w:rFonts w:ascii="Arial" w:eastAsia="Calibri" w:hAnsi="Arial" w:cs="Arial"/>
          <w:color w:val="000000"/>
          <w:sz w:val="22"/>
          <w:szCs w:val="22"/>
        </w:rPr>
        <w:t xml:space="preserve">  </w:t>
      </w:r>
      <w:r w:rsidR="002F6A0B" w:rsidRPr="002F6A0B">
        <w:rPr>
          <w:rFonts w:ascii="Arial" w:hAnsi="Arial" w:cs="Arial"/>
          <w:sz w:val="22"/>
          <w:szCs w:val="22"/>
        </w:rPr>
        <w:t>Participants must wear squash shoes or non-marking indoor sports shoes. Rackets and balls will be provided</w:t>
      </w:r>
      <w:r w:rsidRPr="002F6A0B">
        <w:rPr>
          <w:rFonts w:ascii="Arial" w:eastAsia="Calibri" w:hAnsi="Arial" w:cs="Arial"/>
          <w:color w:val="000000"/>
          <w:sz w:val="22"/>
          <w:szCs w:val="22"/>
        </w:rPr>
        <w:t>.</w:t>
      </w:r>
    </w:p>
    <w:p w14:paraId="7EE61136" w14:textId="77777777" w:rsidR="00564E97" w:rsidRPr="001C6A12" w:rsidRDefault="00564E97" w:rsidP="00443269">
      <w:pPr>
        <w:ind w:left="709"/>
        <w:rPr>
          <w:rFonts w:ascii="Arial" w:eastAsia="Calibri" w:hAnsi="Arial" w:cs="Arial"/>
          <w:color w:val="000000"/>
          <w:sz w:val="22"/>
          <w:szCs w:val="22"/>
          <w:lang w:val="en-GB"/>
        </w:rPr>
      </w:pPr>
    </w:p>
    <w:p w14:paraId="7EE6113B" w14:textId="1ADB186C" w:rsidR="00915097" w:rsidRPr="001C6A12" w:rsidRDefault="001273F3" w:rsidP="00833132">
      <w:pPr>
        <w:pStyle w:val="ListParagraph"/>
        <w:numPr>
          <w:ilvl w:val="0"/>
          <w:numId w:val="14"/>
        </w:numPr>
        <w:ind w:left="0" w:firstLine="0"/>
        <w:rPr>
          <w:rFonts w:ascii="Arial" w:eastAsia="Calibri" w:hAnsi="Arial" w:cs="Arial"/>
          <w:noProof/>
          <w:color w:val="000000"/>
          <w:sz w:val="22"/>
          <w:szCs w:val="22"/>
          <w:lang w:eastAsia="en-GB"/>
        </w:rPr>
      </w:pPr>
      <w:r w:rsidRPr="001C6A12">
        <w:rPr>
          <w:rFonts w:ascii="Arial" w:eastAsia="Calibri" w:hAnsi="Arial" w:cs="Arial"/>
          <w:b/>
          <w:color w:val="000000"/>
          <w:sz w:val="22"/>
          <w:szCs w:val="22"/>
        </w:rPr>
        <w:t>Entries</w:t>
      </w:r>
      <w:r w:rsidRPr="001C6A12">
        <w:rPr>
          <w:rFonts w:ascii="Arial" w:eastAsia="Calibri" w:hAnsi="Arial" w:cs="Arial"/>
          <w:color w:val="000000"/>
          <w:sz w:val="22"/>
          <w:szCs w:val="22"/>
        </w:rPr>
        <w:t>.</w:t>
      </w:r>
      <w:r w:rsidR="00564E97" w:rsidRPr="001C6A12">
        <w:rPr>
          <w:rFonts w:ascii="Arial" w:eastAsia="Calibri" w:hAnsi="Arial" w:cs="Arial"/>
          <w:color w:val="000000"/>
          <w:sz w:val="22"/>
          <w:szCs w:val="22"/>
        </w:rPr>
        <w:t xml:space="preserve">  </w:t>
      </w:r>
      <w:r w:rsidR="002F6A0B">
        <w:rPr>
          <w:rFonts w:ascii="Arial" w:eastAsia="Calibri" w:hAnsi="Arial" w:cs="Arial"/>
          <w:color w:val="000000"/>
          <w:sz w:val="22"/>
          <w:szCs w:val="22"/>
        </w:rPr>
        <w:t xml:space="preserve">Individuals </w:t>
      </w:r>
      <w:r w:rsidR="00833132">
        <w:rPr>
          <w:rFonts w:ascii="Arial" w:eastAsia="Calibri" w:hAnsi="Arial" w:cs="Arial"/>
          <w:color w:val="000000"/>
          <w:sz w:val="22"/>
          <w:szCs w:val="22"/>
        </w:rPr>
        <w:t xml:space="preserve">wishing to </w:t>
      </w:r>
      <w:r w:rsidR="002F6A0B">
        <w:rPr>
          <w:rFonts w:ascii="Arial" w:eastAsia="Calibri" w:hAnsi="Arial" w:cs="Arial"/>
          <w:color w:val="000000"/>
          <w:sz w:val="22"/>
          <w:szCs w:val="22"/>
        </w:rPr>
        <w:t xml:space="preserve">participate in this event </w:t>
      </w:r>
      <w:r w:rsidR="00833132">
        <w:rPr>
          <w:rFonts w:ascii="Arial" w:eastAsia="Calibri" w:hAnsi="Arial" w:cs="Arial"/>
          <w:color w:val="000000"/>
          <w:sz w:val="22"/>
          <w:szCs w:val="22"/>
        </w:rPr>
        <w:t xml:space="preserve">are to </w:t>
      </w:r>
      <w:r w:rsidR="002F6A0B">
        <w:rPr>
          <w:rFonts w:ascii="Arial" w:eastAsia="Calibri" w:hAnsi="Arial" w:cs="Arial"/>
          <w:color w:val="000000"/>
          <w:sz w:val="22"/>
          <w:szCs w:val="22"/>
        </w:rPr>
        <w:t xml:space="preserve">email the undersigned directly </w:t>
      </w:r>
      <w:r w:rsidR="002F6A0B" w:rsidRPr="002F6A0B">
        <w:rPr>
          <w:rFonts w:ascii="Arial" w:eastAsia="Calibri" w:hAnsi="Arial" w:cs="Arial"/>
          <w:b/>
          <w:color w:val="FF0000"/>
          <w:sz w:val="22"/>
          <w:szCs w:val="22"/>
        </w:rPr>
        <w:t>NLT Tue 18 Feb 19</w:t>
      </w:r>
      <w:r w:rsidR="002F6A0B">
        <w:rPr>
          <w:rFonts w:ascii="Arial" w:eastAsia="Calibri" w:hAnsi="Arial" w:cs="Arial"/>
          <w:color w:val="000000"/>
          <w:sz w:val="22"/>
          <w:szCs w:val="22"/>
        </w:rPr>
        <w:t>.</w:t>
      </w:r>
    </w:p>
    <w:p w14:paraId="7EE6113C" w14:textId="77777777" w:rsidR="00915097" w:rsidRPr="001C6A12" w:rsidRDefault="00915097" w:rsidP="00915097">
      <w:pPr>
        <w:jc w:val="center"/>
        <w:rPr>
          <w:rFonts w:ascii="Arial" w:eastAsia="Calibri" w:hAnsi="Arial" w:cs="Arial"/>
          <w:noProof/>
          <w:color w:val="000000"/>
          <w:sz w:val="22"/>
          <w:szCs w:val="22"/>
          <w:lang w:val="en-GB" w:eastAsia="en-GB"/>
        </w:rPr>
      </w:pPr>
    </w:p>
    <w:p w14:paraId="6BB49553" w14:textId="77777777" w:rsidR="002F6A0B" w:rsidRPr="00A61926" w:rsidRDefault="002F6A0B" w:rsidP="002F6A0B">
      <w:pPr>
        <w:pStyle w:val="ListParagraph"/>
        <w:numPr>
          <w:ilvl w:val="0"/>
          <w:numId w:val="14"/>
        </w:numPr>
        <w:ind w:left="0" w:firstLine="0"/>
        <w:rPr>
          <w:rFonts w:ascii="Arial" w:hAnsi="Arial" w:cs="Arial"/>
          <w:sz w:val="22"/>
          <w:szCs w:val="22"/>
        </w:rPr>
      </w:pPr>
      <w:r w:rsidRPr="00A61926">
        <w:rPr>
          <w:rFonts w:ascii="Arial" w:eastAsia="Calibri" w:hAnsi="Arial" w:cs="Arial"/>
          <w:b/>
          <w:color w:val="000000"/>
          <w:sz w:val="22"/>
          <w:szCs w:val="22"/>
        </w:rPr>
        <w:t>Finances</w:t>
      </w:r>
      <w:r w:rsidR="00BE7D06" w:rsidRPr="00A61926">
        <w:rPr>
          <w:rFonts w:ascii="Arial" w:eastAsia="Calibri" w:hAnsi="Arial" w:cs="Arial"/>
          <w:color w:val="000000"/>
          <w:sz w:val="22"/>
          <w:szCs w:val="22"/>
        </w:rPr>
        <w:t xml:space="preserve">.  </w:t>
      </w:r>
      <w:r w:rsidR="00473ED7" w:rsidRPr="00A61926">
        <w:rPr>
          <w:rFonts w:ascii="Arial" w:eastAsia="Calibri" w:hAnsi="Arial" w:cs="Arial"/>
          <w:color w:val="000000"/>
          <w:sz w:val="22"/>
          <w:szCs w:val="22"/>
        </w:rPr>
        <w:t xml:space="preserve">The </w:t>
      </w:r>
      <w:r w:rsidRPr="00A61926">
        <w:rPr>
          <w:rFonts w:ascii="Arial" w:hAnsi="Arial" w:cs="Arial"/>
          <w:sz w:val="22"/>
          <w:szCs w:val="22"/>
        </w:rPr>
        <w:t>Players are expected to provide a personal contribution of £5 towards their evening meal hosted by the squash clubs.</w:t>
      </w:r>
    </w:p>
    <w:p w14:paraId="5725D5D3" w14:textId="3677EA3B" w:rsidR="001C6A12" w:rsidRPr="00A61926" w:rsidRDefault="002F6A0B" w:rsidP="002F6A0B">
      <w:pPr>
        <w:pStyle w:val="ListParagraph"/>
        <w:ind w:left="0"/>
        <w:rPr>
          <w:rFonts w:ascii="Arial" w:hAnsi="Arial" w:cs="Arial"/>
          <w:sz w:val="22"/>
          <w:szCs w:val="22"/>
        </w:rPr>
      </w:pPr>
      <w:r w:rsidRPr="00A61926">
        <w:rPr>
          <w:rFonts w:ascii="Arial" w:eastAsia="Calibri" w:hAnsi="Arial" w:cs="Arial"/>
          <w:color w:val="000000"/>
          <w:sz w:val="22"/>
          <w:szCs w:val="22"/>
        </w:rPr>
        <w:t xml:space="preserve"> </w:t>
      </w:r>
    </w:p>
    <w:p w14:paraId="7BC83CC1" w14:textId="5F4E9653" w:rsidR="00833132" w:rsidRPr="002F6A0B" w:rsidRDefault="00833132" w:rsidP="003C0D17">
      <w:pPr>
        <w:pStyle w:val="ListParagraph"/>
        <w:numPr>
          <w:ilvl w:val="0"/>
          <w:numId w:val="14"/>
        </w:numPr>
        <w:ind w:left="0" w:firstLine="0"/>
        <w:rPr>
          <w:rFonts w:ascii="Arial" w:hAnsi="Arial" w:cs="Arial"/>
          <w:sz w:val="22"/>
          <w:szCs w:val="22"/>
        </w:rPr>
      </w:pPr>
      <w:r w:rsidRPr="003C0D17">
        <w:rPr>
          <w:rFonts w:ascii="Arial" w:hAnsi="Arial" w:cs="Arial"/>
          <w:b/>
          <w:sz w:val="22"/>
          <w:szCs w:val="22"/>
        </w:rPr>
        <w:t>Accommodation</w:t>
      </w:r>
      <w:r w:rsidR="002F6A0B">
        <w:rPr>
          <w:rFonts w:ascii="Arial" w:hAnsi="Arial" w:cs="Arial"/>
          <w:sz w:val="22"/>
          <w:szCs w:val="22"/>
        </w:rPr>
        <w:t xml:space="preserve">.  </w:t>
      </w:r>
      <w:r w:rsidR="002F6A0B" w:rsidRPr="002F6A0B">
        <w:rPr>
          <w:rFonts w:ascii="Arial" w:hAnsi="Arial" w:cs="Arial"/>
          <w:sz w:val="22"/>
          <w:szCs w:val="22"/>
        </w:rPr>
        <w:t>This has been block booked for individuals at RAF Cosford for 27 Feb – 01 Mar, anyone needing overnight accommodation on 01 Mar are to let the undersigned know to facilitate</w:t>
      </w:r>
      <w:r w:rsidR="00E32DA6" w:rsidRPr="002F6A0B">
        <w:rPr>
          <w:rFonts w:ascii="Arial" w:hAnsi="Arial" w:cs="Arial"/>
          <w:sz w:val="22"/>
          <w:szCs w:val="22"/>
        </w:rPr>
        <w:t>.</w:t>
      </w:r>
    </w:p>
    <w:p w14:paraId="5FF5F6C2" w14:textId="0A90738C" w:rsidR="003C0D17" w:rsidRDefault="003C0D17" w:rsidP="003C0D17">
      <w:pPr>
        <w:pStyle w:val="ListParagraph"/>
        <w:ind w:left="0"/>
        <w:rPr>
          <w:rFonts w:ascii="Arial" w:hAnsi="Arial" w:cs="Arial"/>
          <w:sz w:val="22"/>
          <w:szCs w:val="22"/>
        </w:rPr>
      </w:pPr>
    </w:p>
    <w:p w14:paraId="256C26D1" w14:textId="05A150C7" w:rsidR="00E32DA6" w:rsidRPr="003C0D17" w:rsidRDefault="002F6A0B" w:rsidP="003C0D17">
      <w:pPr>
        <w:pStyle w:val="ListParagraph"/>
        <w:numPr>
          <w:ilvl w:val="0"/>
          <w:numId w:val="14"/>
        </w:numPr>
        <w:ind w:left="0" w:firstLine="0"/>
        <w:rPr>
          <w:rFonts w:ascii="Arial" w:hAnsi="Arial" w:cs="Arial"/>
          <w:sz w:val="22"/>
          <w:szCs w:val="22"/>
        </w:rPr>
      </w:pPr>
      <w:r>
        <w:rPr>
          <w:rFonts w:ascii="Arial" w:hAnsi="Arial" w:cs="Arial"/>
          <w:b/>
          <w:sz w:val="22"/>
          <w:szCs w:val="22"/>
        </w:rPr>
        <w:t>Feeding</w:t>
      </w:r>
      <w:r w:rsidR="00E32DA6" w:rsidRPr="003C0D17">
        <w:rPr>
          <w:rFonts w:ascii="Arial" w:hAnsi="Arial" w:cs="Arial"/>
          <w:sz w:val="22"/>
          <w:szCs w:val="22"/>
        </w:rPr>
        <w:t xml:space="preserve">.    </w:t>
      </w:r>
      <w:r w:rsidRPr="002F6A0B">
        <w:rPr>
          <w:rFonts w:ascii="Arial" w:hAnsi="Arial" w:cs="Arial"/>
          <w:sz w:val="22"/>
          <w:szCs w:val="22"/>
        </w:rPr>
        <w:t xml:space="preserve">RAF Cosford is a PAYD facility, meals may be taken in the mess, players are to ensure they are appropriately dressed in public rooms </w:t>
      </w:r>
      <w:proofErr w:type="gramStart"/>
      <w:r w:rsidRPr="002F6A0B">
        <w:rPr>
          <w:rFonts w:ascii="Arial" w:hAnsi="Arial" w:cs="Arial"/>
          <w:sz w:val="22"/>
          <w:szCs w:val="22"/>
        </w:rPr>
        <w:t>at all times</w:t>
      </w:r>
      <w:proofErr w:type="gramEnd"/>
      <w:r w:rsidRPr="002F6A0B">
        <w:rPr>
          <w:rFonts w:ascii="Arial" w:hAnsi="Arial" w:cs="Arial"/>
          <w:sz w:val="22"/>
          <w:szCs w:val="22"/>
        </w:rPr>
        <w:t>. The post-match supper is part funded by Army Squash, but players are expected to host their opposition for refreshments</w:t>
      </w:r>
      <w:r w:rsidR="00E32DA6" w:rsidRPr="002F6A0B">
        <w:rPr>
          <w:rFonts w:ascii="Arial" w:hAnsi="Arial" w:cs="Arial"/>
          <w:sz w:val="22"/>
          <w:szCs w:val="22"/>
        </w:rPr>
        <w:t>.</w:t>
      </w:r>
    </w:p>
    <w:p w14:paraId="6EBC6888" w14:textId="77777777" w:rsidR="00E32DA6" w:rsidRDefault="00E32DA6" w:rsidP="00E32DA6"/>
    <w:p w14:paraId="2AAA4964" w14:textId="362675C2" w:rsidR="00833132" w:rsidRDefault="00833132" w:rsidP="003C0D17">
      <w:pPr>
        <w:pStyle w:val="ListParagraph"/>
        <w:numPr>
          <w:ilvl w:val="0"/>
          <w:numId w:val="14"/>
        </w:numPr>
        <w:ind w:left="0" w:firstLine="0"/>
        <w:rPr>
          <w:rFonts w:ascii="Arial" w:hAnsi="Arial" w:cs="Arial"/>
          <w:b/>
          <w:i/>
          <w:sz w:val="22"/>
          <w:szCs w:val="22"/>
        </w:rPr>
      </w:pPr>
      <w:r w:rsidRPr="003C0D17">
        <w:rPr>
          <w:rFonts w:ascii="Arial" w:eastAsia="Calibri" w:hAnsi="Arial" w:cs="Arial"/>
          <w:b/>
          <w:color w:val="000000"/>
          <w:sz w:val="22"/>
          <w:szCs w:val="22"/>
        </w:rPr>
        <w:t>Travel</w:t>
      </w:r>
      <w:r w:rsidRPr="00E32DA6">
        <w:rPr>
          <w:rFonts w:ascii="Arial" w:hAnsi="Arial" w:cs="Arial"/>
          <w:sz w:val="22"/>
          <w:szCs w:val="22"/>
        </w:rPr>
        <w:t xml:space="preserve">.   </w:t>
      </w:r>
      <w:r w:rsidR="00477AD2" w:rsidRPr="003C0D17">
        <w:rPr>
          <w:rFonts w:ascii="Arial" w:hAnsi="Arial" w:cs="Arial"/>
          <w:sz w:val="22"/>
          <w:szCs w:val="22"/>
        </w:rPr>
        <w:t xml:space="preserve">Travel </w:t>
      </w:r>
      <w:r w:rsidR="002F6A0B">
        <w:rPr>
          <w:rFonts w:ascii="Arial" w:hAnsi="Arial" w:cs="Arial"/>
          <w:sz w:val="22"/>
          <w:szCs w:val="22"/>
        </w:rPr>
        <w:t xml:space="preserve">will need to be authorised </w:t>
      </w:r>
      <w:r w:rsidRPr="003C0D17">
        <w:rPr>
          <w:rFonts w:ascii="Arial" w:hAnsi="Arial" w:cs="Arial"/>
          <w:sz w:val="22"/>
          <w:szCs w:val="22"/>
        </w:rPr>
        <w:t xml:space="preserve">at </w:t>
      </w:r>
      <w:r w:rsidR="002F6A0B">
        <w:rPr>
          <w:rFonts w:ascii="Arial" w:hAnsi="Arial" w:cs="Arial"/>
          <w:sz w:val="22"/>
          <w:szCs w:val="22"/>
        </w:rPr>
        <w:t xml:space="preserve">Unit level to participate in this officially sanctioned development event. </w:t>
      </w:r>
    </w:p>
    <w:p w14:paraId="7EE61142" w14:textId="77777777" w:rsidR="00E22F80" w:rsidRPr="00E32DA6" w:rsidRDefault="00E22F80" w:rsidP="00E32DA6">
      <w:pPr>
        <w:pStyle w:val="ListParagraph"/>
        <w:ind w:left="0"/>
        <w:rPr>
          <w:rFonts w:ascii="Arial" w:eastAsia="Calibri" w:hAnsi="Arial" w:cs="Arial"/>
          <w:color w:val="000000"/>
          <w:sz w:val="22"/>
          <w:szCs w:val="22"/>
        </w:rPr>
      </w:pPr>
    </w:p>
    <w:p w14:paraId="7EE61143" w14:textId="77777777" w:rsidR="00E22F80" w:rsidRPr="001C6A12" w:rsidRDefault="00E22F80" w:rsidP="00604966">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Part One Orders</w:t>
      </w:r>
      <w:r w:rsidRPr="001C6A12">
        <w:rPr>
          <w:rFonts w:ascii="Arial" w:eastAsia="Calibri" w:hAnsi="Arial" w:cs="Arial"/>
          <w:color w:val="000000"/>
          <w:sz w:val="22"/>
          <w:szCs w:val="22"/>
        </w:rPr>
        <w:t xml:space="preserve">.  Individuals are to ensure their names and </w:t>
      </w:r>
      <w:r w:rsidR="002B3216" w:rsidRPr="001C6A12">
        <w:rPr>
          <w:rFonts w:ascii="Arial" w:eastAsia="Calibri" w:hAnsi="Arial" w:cs="Arial"/>
          <w:color w:val="000000"/>
          <w:sz w:val="22"/>
          <w:szCs w:val="22"/>
        </w:rPr>
        <w:t>details of their participation are</w:t>
      </w:r>
      <w:r w:rsidRPr="001C6A12">
        <w:rPr>
          <w:rFonts w:ascii="Arial" w:eastAsia="Calibri" w:hAnsi="Arial" w:cs="Arial"/>
          <w:color w:val="000000"/>
          <w:sz w:val="22"/>
          <w:szCs w:val="22"/>
        </w:rPr>
        <w:t xml:space="preserve"> recorded on unit Part One Orders for insurance </w:t>
      </w:r>
      <w:r w:rsidR="002B3216" w:rsidRPr="001C6A12">
        <w:rPr>
          <w:rFonts w:ascii="Arial" w:eastAsia="Calibri" w:hAnsi="Arial" w:cs="Arial"/>
          <w:color w:val="000000"/>
          <w:sz w:val="22"/>
          <w:szCs w:val="22"/>
        </w:rPr>
        <w:t>and administrative purposes</w:t>
      </w:r>
      <w:r w:rsidRPr="001C6A12">
        <w:rPr>
          <w:rFonts w:ascii="Arial" w:eastAsia="Calibri" w:hAnsi="Arial" w:cs="Arial"/>
          <w:color w:val="000000"/>
          <w:sz w:val="22"/>
          <w:szCs w:val="22"/>
        </w:rPr>
        <w:t>.</w:t>
      </w:r>
    </w:p>
    <w:p w14:paraId="7EE61144" w14:textId="77777777" w:rsidR="001273F3" w:rsidRPr="001C6A12" w:rsidRDefault="001273F3" w:rsidP="00E41EB0">
      <w:pPr>
        <w:rPr>
          <w:rFonts w:ascii="Arial" w:eastAsia="Calibri" w:hAnsi="Arial" w:cs="Arial"/>
          <w:color w:val="000000"/>
          <w:sz w:val="22"/>
          <w:szCs w:val="22"/>
          <w:lang w:val="en-GB"/>
        </w:rPr>
      </w:pPr>
    </w:p>
    <w:p w14:paraId="7EE61149" w14:textId="4DAEA9B6" w:rsidR="00564E97" w:rsidRPr="001C6A12" w:rsidRDefault="00915097" w:rsidP="00604966">
      <w:pPr>
        <w:pStyle w:val="ListParagraph"/>
        <w:numPr>
          <w:ilvl w:val="0"/>
          <w:numId w:val="14"/>
        </w:numPr>
        <w:ind w:left="0" w:firstLine="0"/>
        <w:rPr>
          <w:rFonts w:ascii="Arial" w:hAnsi="Arial" w:cs="Arial"/>
          <w:color w:val="000000" w:themeColor="text1"/>
          <w:sz w:val="22"/>
          <w:szCs w:val="22"/>
        </w:rPr>
      </w:pPr>
      <w:r w:rsidRPr="001C6A12">
        <w:rPr>
          <w:rFonts w:ascii="Arial" w:hAnsi="Arial" w:cs="Arial"/>
          <w:b/>
          <w:color w:val="000000" w:themeColor="text1"/>
          <w:sz w:val="22"/>
          <w:szCs w:val="22"/>
        </w:rPr>
        <w:t>Summary</w:t>
      </w:r>
      <w:r w:rsidRPr="001C6A12">
        <w:rPr>
          <w:rFonts w:ascii="Arial" w:hAnsi="Arial" w:cs="Arial"/>
          <w:color w:val="000000" w:themeColor="text1"/>
          <w:sz w:val="22"/>
          <w:szCs w:val="22"/>
        </w:rPr>
        <w:t xml:space="preserve">.  </w:t>
      </w:r>
      <w:r w:rsidR="00604966" w:rsidRPr="001C6A12">
        <w:rPr>
          <w:rFonts w:ascii="Arial" w:hAnsi="Arial" w:cs="Arial"/>
          <w:color w:val="000000" w:themeColor="text1"/>
          <w:sz w:val="22"/>
          <w:szCs w:val="22"/>
        </w:rPr>
        <w:t>Please give this event the wid</w:t>
      </w:r>
      <w:r w:rsidR="00477AD2">
        <w:rPr>
          <w:rFonts w:ascii="Arial" w:hAnsi="Arial" w:cs="Arial"/>
          <w:color w:val="000000" w:themeColor="text1"/>
          <w:sz w:val="22"/>
          <w:szCs w:val="22"/>
        </w:rPr>
        <w:t>est circulation.  Any</w:t>
      </w:r>
      <w:r w:rsidR="00604966" w:rsidRPr="001C6A12">
        <w:rPr>
          <w:rFonts w:ascii="Arial" w:hAnsi="Arial" w:cs="Arial"/>
          <w:color w:val="000000" w:themeColor="text1"/>
          <w:sz w:val="22"/>
          <w:szCs w:val="22"/>
        </w:rPr>
        <w:t xml:space="preserve"> q</w:t>
      </w:r>
      <w:r w:rsidR="00E22F80" w:rsidRPr="001C6A12">
        <w:rPr>
          <w:rFonts w:ascii="Arial" w:hAnsi="Arial" w:cs="Arial"/>
          <w:color w:val="000000" w:themeColor="text1"/>
          <w:sz w:val="22"/>
          <w:szCs w:val="22"/>
        </w:rPr>
        <w:t>uestions</w:t>
      </w:r>
      <w:r w:rsidR="00604966" w:rsidRPr="001C6A12">
        <w:rPr>
          <w:rFonts w:ascii="Arial" w:hAnsi="Arial" w:cs="Arial"/>
          <w:color w:val="000000" w:themeColor="text1"/>
          <w:sz w:val="22"/>
          <w:szCs w:val="22"/>
        </w:rPr>
        <w:t xml:space="preserve"> </w:t>
      </w:r>
      <w:r w:rsidR="00E22F80" w:rsidRPr="001C6A12">
        <w:rPr>
          <w:rFonts w:ascii="Arial" w:hAnsi="Arial" w:cs="Arial"/>
          <w:color w:val="000000" w:themeColor="text1"/>
          <w:sz w:val="22"/>
          <w:szCs w:val="22"/>
        </w:rPr>
        <w:t>should be addressed</w:t>
      </w:r>
      <w:r w:rsidR="00604966" w:rsidRPr="001C6A12">
        <w:rPr>
          <w:rFonts w:ascii="Arial" w:hAnsi="Arial" w:cs="Arial"/>
          <w:color w:val="000000" w:themeColor="text1"/>
          <w:sz w:val="22"/>
          <w:szCs w:val="22"/>
        </w:rPr>
        <w:t xml:space="preserve"> to the </w:t>
      </w:r>
      <w:r w:rsidR="00477AD2">
        <w:rPr>
          <w:rFonts w:ascii="Arial" w:hAnsi="Arial" w:cs="Arial"/>
          <w:color w:val="000000" w:themeColor="text1"/>
          <w:sz w:val="22"/>
          <w:szCs w:val="22"/>
        </w:rPr>
        <w:t>undersigned.</w:t>
      </w:r>
    </w:p>
    <w:p w14:paraId="7EE6114B" w14:textId="77777777" w:rsidR="00B17846" w:rsidRDefault="00B17846" w:rsidP="00E41EB0">
      <w:pPr>
        <w:rPr>
          <w:rFonts w:ascii="Arial" w:eastAsia="Calibri" w:hAnsi="Arial" w:cs="Arial"/>
          <w:color w:val="000000"/>
          <w:sz w:val="22"/>
          <w:szCs w:val="22"/>
          <w:lang w:val="en-GB"/>
        </w:rPr>
      </w:pPr>
    </w:p>
    <w:p w14:paraId="573012AA" w14:textId="77777777" w:rsidR="003E2F5B" w:rsidRPr="001C6A12" w:rsidRDefault="003E2F5B" w:rsidP="00E41EB0">
      <w:pPr>
        <w:rPr>
          <w:rFonts w:ascii="Arial" w:eastAsia="Calibri" w:hAnsi="Arial" w:cs="Arial"/>
          <w:color w:val="000000"/>
          <w:sz w:val="22"/>
          <w:szCs w:val="22"/>
          <w:lang w:val="en-GB"/>
        </w:rPr>
      </w:pPr>
    </w:p>
    <w:p w14:paraId="7EE6114C" w14:textId="77777777" w:rsidR="001273F3" w:rsidRPr="001C6A12" w:rsidRDefault="00E22F80" w:rsidP="00E41EB0">
      <w:pPr>
        <w:rPr>
          <w:rFonts w:ascii="Arial" w:eastAsia="Calibri" w:hAnsi="Arial" w:cs="Arial"/>
          <w:i/>
          <w:color w:val="000000"/>
          <w:sz w:val="22"/>
          <w:szCs w:val="22"/>
          <w:lang w:val="en-GB"/>
        </w:rPr>
      </w:pPr>
      <w:r w:rsidRPr="001C6A12">
        <w:rPr>
          <w:rFonts w:ascii="Arial" w:eastAsia="Calibri" w:hAnsi="Arial" w:cs="Arial"/>
          <w:i/>
          <w:color w:val="000000"/>
          <w:sz w:val="22"/>
          <w:szCs w:val="22"/>
          <w:lang w:val="en-GB"/>
        </w:rPr>
        <w:t>{signed electronically}</w:t>
      </w:r>
    </w:p>
    <w:p w14:paraId="6A48F067" w14:textId="77777777" w:rsidR="003E2F5B" w:rsidRPr="001C6A12" w:rsidRDefault="003E2F5B" w:rsidP="00E41EB0">
      <w:pPr>
        <w:rPr>
          <w:rFonts w:ascii="Arial" w:eastAsia="Calibri" w:hAnsi="Arial" w:cs="Arial"/>
          <w:color w:val="000000"/>
          <w:sz w:val="22"/>
          <w:szCs w:val="22"/>
          <w:lang w:val="en-GB"/>
        </w:rPr>
      </w:pPr>
    </w:p>
    <w:p w14:paraId="7EE6114E" w14:textId="5C4F68E8" w:rsidR="001273F3" w:rsidRPr="001C6A12" w:rsidRDefault="00A6192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EJ Radcliffe</w:t>
      </w:r>
    </w:p>
    <w:p w14:paraId="7EE6114F" w14:textId="0B308041" w:rsidR="00564E97" w:rsidRPr="001C6A12" w:rsidRDefault="00A6192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Maj</w:t>
      </w:r>
    </w:p>
    <w:p w14:paraId="7EE61150" w14:textId="0F65A6D8" w:rsidR="00564E97" w:rsidRDefault="00A6192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Army Ladies Squash Capt</w:t>
      </w:r>
    </w:p>
    <w:p w14:paraId="49BE76DF" w14:textId="22490074" w:rsidR="00192C48" w:rsidRDefault="00192C48" w:rsidP="00E41EB0">
      <w:pPr>
        <w:rPr>
          <w:rFonts w:ascii="Arial" w:eastAsia="Calibri" w:hAnsi="Arial" w:cs="Arial"/>
          <w:color w:val="000000"/>
          <w:sz w:val="22"/>
          <w:szCs w:val="22"/>
          <w:lang w:val="en-GB"/>
        </w:rPr>
      </w:pPr>
      <w:hyperlink r:id="rId15" w:history="1">
        <w:r w:rsidRPr="009D30F0">
          <w:rPr>
            <w:rStyle w:val="Hyperlink"/>
            <w:rFonts w:ascii="Arial" w:eastAsia="Calibri" w:hAnsi="Arial" w:cs="Arial"/>
            <w:sz w:val="22"/>
            <w:szCs w:val="22"/>
            <w:lang w:val="en-GB"/>
          </w:rPr>
          <w:t>Elaine.radcliffe433@mod.gov.uk</w:t>
        </w:r>
      </w:hyperlink>
    </w:p>
    <w:p w14:paraId="360BE001" w14:textId="156AF345" w:rsidR="00192C48" w:rsidRDefault="00192C48"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07980820862</w:t>
      </w:r>
    </w:p>
    <w:p w14:paraId="7EE61151" w14:textId="77777777" w:rsidR="001273F3" w:rsidRPr="001C6A12" w:rsidRDefault="001273F3" w:rsidP="00E41EB0">
      <w:pPr>
        <w:rPr>
          <w:rFonts w:ascii="Arial" w:eastAsia="Calibri" w:hAnsi="Arial" w:cs="Arial"/>
          <w:color w:val="000000"/>
          <w:sz w:val="22"/>
          <w:szCs w:val="22"/>
          <w:lang w:val="en-GB"/>
        </w:rPr>
      </w:pPr>
      <w:bookmarkStart w:id="1" w:name="_GoBack"/>
      <w:bookmarkEnd w:id="1"/>
    </w:p>
    <w:p w14:paraId="7EE61152" w14:textId="77777777" w:rsidR="001273F3" w:rsidRPr="001C6A12"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Distribution:</w:t>
      </w:r>
    </w:p>
    <w:p w14:paraId="7EE61153" w14:textId="77777777" w:rsidR="005C124C" w:rsidRDefault="005C124C" w:rsidP="00E41EB0">
      <w:pPr>
        <w:rPr>
          <w:rFonts w:ascii="Arial" w:eastAsia="Calibri" w:hAnsi="Arial" w:cs="Arial"/>
          <w:color w:val="000000"/>
          <w:sz w:val="22"/>
          <w:szCs w:val="22"/>
          <w:lang w:val="en-GB"/>
        </w:rPr>
      </w:pPr>
    </w:p>
    <w:p w14:paraId="62AD6EF7" w14:textId="46F511B1" w:rsidR="003C0D17" w:rsidRPr="001C6A12" w:rsidRDefault="0059037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AS</w:t>
      </w:r>
      <w:r w:rsidR="003C0D17">
        <w:rPr>
          <w:rFonts w:ascii="Arial" w:eastAsia="Calibri" w:hAnsi="Arial" w:cs="Arial"/>
          <w:color w:val="000000"/>
          <w:sz w:val="22"/>
          <w:szCs w:val="22"/>
          <w:lang w:val="en-GB"/>
        </w:rPr>
        <w:t xml:space="preserve"> – for Committee and Website</w:t>
      </w:r>
    </w:p>
    <w:p w14:paraId="29E36B49" w14:textId="433158FF" w:rsidR="003E2F5B"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Corps Squash Chairman / Secretaries</w:t>
      </w:r>
      <w:r w:rsidR="003E2F5B">
        <w:rPr>
          <w:rFonts w:ascii="Arial" w:eastAsia="Calibri" w:hAnsi="Arial" w:cs="Arial"/>
          <w:color w:val="000000"/>
          <w:sz w:val="22"/>
          <w:szCs w:val="22"/>
          <w:lang w:val="en-GB"/>
        </w:rPr>
        <w:t xml:space="preserve"> </w:t>
      </w:r>
    </w:p>
    <w:p w14:paraId="7EE61155" w14:textId="62413A78" w:rsidR="005C124C" w:rsidRPr="001C6A12" w:rsidRDefault="00E32DA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 xml:space="preserve">RC (for PT </w:t>
      </w:r>
      <w:proofErr w:type="spellStart"/>
      <w:r>
        <w:rPr>
          <w:rFonts w:ascii="Arial" w:eastAsia="Calibri" w:hAnsi="Arial" w:cs="Arial"/>
          <w:color w:val="000000"/>
          <w:sz w:val="22"/>
          <w:szCs w:val="22"/>
          <w:lang w:val="en-GB"/>
        </w:rPr>
        <w:t>Downrep</w:t>
      </w:r>
      <w:proofErr w:type="spellEnd"/>
      <w:r>
        <w:rPr>
          <w:rFonts w:ascii="Arial" w:eastAsia="Calibri" w:hAnsi="Arial" w:cs="Arial"/>
          <w:color w:val="000000"/>
          <w:sz w:val="22"/>
          <w:szCs w:val="22"/>
          <w:lang w:val="en-GB"/>
        </w:rPr>
        <w:t>)</w:t>
      </w:r>
    </w:p>
    <w:p w14:paraId="7EE61156" w14:textId="77777777" w:rsidR="005C124C" w:rsidRPr="001C6A12" w:rsidRDefault="005C124C" w:rsidP="00E41EB0">
      <w:pPr>
        <w:rPr>
          <w:rFonts w:ascii="Arial" w:eastAsia="Calibri" w:hAnsi="Arial" w:cs="Arial"/>
          <w:color w:val="000000"/>
          <w:sz w:val="22"/>
          <w:szCs w:val="22"/>
          <w:lang w:val="en-GB"/>
        </w:rPr>
      </w:pPr>
    </w:p>
    <w:p w14:paraId="7EE61157" w14:textId="41D67083" w:rsidR="00564E97" w:rsidRPr="001C6A12" w:rsidRDefault="00564E97" w:rsidP="001273F3">
      <w:pPr>
        <w:rPr>
          <w:rFonts w:ascii="Arial" w:hAnsi="Arial" w:cs="Arial"/>
          <w:sz w:val="22"/>
          <w:szCs w:val="22"/>
        </w:rPr>
      </w:pPr>
      <w:r w:rsidRPr="001C6A12">
        <w:rPr>
          <w:rFonts w:ascii="Arial" w:hAnsi="Arial" w:cs="Arial"/>
          <w:sz w:val="22"/>
          <w:szCs w:val="22"/>
        </w:rPr>
        <w:t>Annex</w:t>
      </w:r>
      <w:r w:rsidR="00E32DA6">
        <w:rPr>
          <w:rFonts w:ascii="Arial" w:hAnsi="Arial" w:cs="Arial"/>
          <w:sz w:val="22"/>
          <w:szCs w:val="22"/>
        </w:rPr>
        <w:t>es</w:t>
      </w:r>
      <w:r w:rsidRPr="001C6A12">
        <w:rPr>
          <w:rFonts w:ascii="Arial" w:hAnsi="Arial" w:cs="Arial"/>
          <w:sz w:val="22"/>
          <w:szCs w:val="22"/>
        </w:rPr>
        <w:t>:</w:t>
      </w:r>
    </w:p>
    <w:p w14:paraId="7EE61158" w14:textId="77777777" w:rsidR="00564E97" w:rsidRPr="001C6A12" w:rsidRDefault="00564E97" w:rsidP="001273F3">
      <w:pPr>
        <w:rPr>
          <w:rFonts w:ascii="Arial" w:hAnsi="Arial" w:cs="Arial"/>
          <w:sz w:val="22"/>
          <w:szCs w:val="22"/>
        </w:rPr>
      </w:pPr>
    </w:p>
    <w:p w14:paraId="7EE6115A" w14:textId="3B44427A" w:rsidR="00604966" w:rsidRPr="00A61926" w:rsidRDefault="00A61926" w:rsidP="00A61926">
      <w:pPr>
        <w:pStyle w:val="ListParagraph"/>
        <w:numPr>
          <w:ilvl w:val="0"/>
          <w:numId w:val="25"/>
        </w:numPr>
        <w:rPr>
          <w:rFonts w:ascii="Arial" w:hAnsi="Arial" w:cs="Arial"/>
          <w:sz w:val="22"/>
          <w:szCs w:val="22"/>
        </w:rPr>
      </w:pPr>
      <w:proofErr w:type="spellStart"/>
      <w:r w:rsidRPr="00A61926">
        <w:rPr>
          <w:rFonts w:ascii="Arial" w:hAnsi="Arial" w:cs="Arial"/>
          <w:sz w:val="22"/>
          <w:szCs w:val="22"/>
        </w:rPr>
        <w:t>SquashGirlsCan</w:t>
      </w:r>
      <w:proofErr w:type="spellEnd"/>
      <w:r w:rsidRPr="00A61926">
        <w:rPr>
          <w:rFonts w:ascii="Arial" w:hAnsi="Arial" w:cs="Arial"/>
          <w:sz w:val="22"/>
          <w:szCs w:val="22"/>
        </w:rPr>
        <w:t xml:space="preserve"> </w:t>
      </w:r>
      <w:r w:rsidR="00DB5115">
        <w:rPr>
          <w:rFonts w:ascii="Arial" w:hAnsi="Arial" w:cs="Arial"/>
          <w:sz w:val="22"/>
          <w:szCs w:val="22"/>
        </w:rPr>
        <w:t xml:space="preserve">PDF </w:t>
      </w:r>
      <w:r w:rsidRPr="00A61926">
        <w:rPr>
          <w:rFonts w:ascii="Arial" w:hAnsi="Arial" w:cs="Arial"/>
          <w:sz w:val="22"/>
          <w:szCs w:val="22"/>
        </w:rPr>
        <w:t>poster</w:t>
      </w:r>
      <w:r w:rsidR="00604966" w:rsidRPr="00A61926">
        <w:rPr>
          <w:rFonts w:ascii="Arial" w:hAnsi="Arial" w:cs="Arial"/>
          <w:sz w:val="22"/>
          <w:szCs w:val="22"/>
        </w:rPr>
        <w:t>.</w:t>
      </w:r>
    </w:p>
    <w:p w14:paraId="71AFB90A" w14:textId="75F6976C" w:rsidR="00A61926" w:rsidRDefault="00A61926" w:rsidP="00A61926">
      <w:pPr>
        <w:rPr>
          <w:rFonts w:ascii="Arial" w:hAnsi="Arial" w:cs="Arial"/>
          <w:sz w:val="22"/>
          <w:szCs w:val="22"/>
        </w:rPr>
      </w:pPr>
    </w:p>
    <w:p w14:paraId="101BF1DD" w14:textId="1B1A66DB" w:rsidR="00A61926" w:rsidRDefault="00A61926" w:rsidP="00A61926">
      <w:pPr>
        <w:rPr>
          <w:rFonts w:ascii="Arial" w:hAnsi="Arial" w:cs="Arial"/>
          <w:sz w:val="22"/>
          <w:szCs w:val="22"/>
        </w:rPr>
      </w:pPr>
    </w:p>
    <w:p w14:paraId="5EE8A28B" w14:textId="1DB0972C" w:rsidR="00A61926" w:rsidRDefault="00A61926" w:rsidP="00A61926">
      <w:pPr>
        <w:rPr>
          <w:rFonts w:ascii="Arial" w:hAnsi="Arial" w:cs="Arial"/>
          <w:sz w:val="22"/>
          <w:szCs w:val="22"/>
        </w:rPr>
      </w:pPr>
    </w:p>
    <w:p w14:paraId="1AA4434F" w14:textId="2AB6FCC0" w:rsidR="00A61926" w:rsidRDefault="00A61926" w:rsidP="00A61926">
      <w:pPr>
        <w:rPr>
          <w:rFonts w:ascii="Arial" w:hAnsi="Arial" w:cs="Arial"/>
          <w:sz w:val="22"/>
          <w:szCs w:val="22"/>
        </w:rPr>
      </w:pPr>
    </w:p>
    <w:p w14:paraId="490B1D6D" w14:textId="4A74C9F8" w:rsidR="00A61926" w:rsidRDefault="00A61926" w:rsidP="00A61926">
      <w:pPr>
        <w:rPr>
          <w:rFonts w:ascii="Arial" w:hAnsi="Arial" w:cs="Arial"/>
          <w:sz w:val="22"/>
          <w:szCs w:val="22"/>
        </w:rPr>
      </w:pPr>
    </w:p>
    <w:p w14:paraId="7D751418" w14:textId="0F90D73B" w:rsidR="00A61926" w:rsidRDefault="00A61926" w:rsidP="00A61926">
      <w:pPr>
        <w:rPr>
          <w:rFonts w:ascii="Arial" w:hAnsi="Arial" w:cs="Arial"/>
          <w:sz w:val="22"/>
          <w:szCs w:val="22"/>
        </w:rPr>
      </w:pPr>
    </w:p>
    <w:p w14:paraId="429DA54F" w14:textId="34DBAE5A" w:rsidR="00A61926" w:rsidRDefault="00A61926" w:rsidP="00A61926">
      <w:pPr>
        <w:rPr>
          <w:rFonts w:ascii="Arial" w:hAnsi="Arial" w:cs="Arial"/>
          <w:sz w:val="22"/>
          <w:szCs w:val="22"/>
        </w:rPr>
      </w:pPr>
    </w:p>
    <w:p w14:paraId="6ABC86B0" w14:textId="5D87FF87" w:rsidR="00A61926" w:rsidRDefault="00A61926" w:rsidP="00A61926">
      <w:pPr>
        <w:rPr>
          <w:rFonts w:ascii="Arial" w:hAnsi="Arial" w:cs="Arial"/>
          <w:sz w:val="22"/>
          <w:szCs w:val="22"/>
        </w:rPr>
      </w:pPr>
    </w:p>
    <w:p w14:paraId="4562C5F8" w14:textId="79519275" w:rsidR="00A61926" w:rsidRDefault="00A61926" w:rsidP="00A61926">
      <w:pPr>
        <w:rPr>
          <w:rFonts w:ascii="Arial" w:hAnsi="Arial" w:cs="Arial"/>
          <w:sz w:val="22"/>
          <w:szCs w:val="22"/>
        </w:rPr>
      </w:pPr>
    </w:p>
    <w:p w14:paraId="496C8AC3" w14:textId="64144935" w:rsidR="00A61926" w:rsidRDefault="00A61926" w:rsidP="00A61926">
      <w:pPr>
        <w:rPr>
          <w:rFonts w:ascii="Arial" w:hAnsi="Arial" w:cs="Arial"/>
          <w:sz w:val="22"/>
          <w:szCs w:val="22"/>
        </w:rPr>
      </w:pPr>
    </w:p>
    <w:p w14:paraId="79496572" w14:textId="0FC5B589" w:rsidR="00A61926" w:rsidRDefault="00A61926" w:rsidP="00A61926">
      <w:pPr>
        <w:rPr>
          <w:rFonts w:ascii="Arial" w:hAnsi="Arial" w:cs="Arial"/>
          <w:sz w:val="22"/>
          <w:szCs w:val="22"/>
        </w:rPr>
      </w:pPr>
    </w:p>
    <w:p w14:paraId="2ED20AA2" w14:textId="4AEEB5BA" w:rsidR="00A61926" w:rsidRDefault="00A61926" w:rsidP="00A61926">
      <w:pPr>
        <w:rPr>
          <w:rFonts w:ascii="Arial" w:hAnsi="Arial" w:cs="Arial"/>
          <w:sz w:val="22"/>
          <w:szCs w:val="22"/>
        </w:rPr>
      </w:pPr>
    </w:p>
    <w:p w14:paraId="42BE8859" w14:textId="228187C4" w:rsidR="00A61926" w:rsidRDefault="00A61926" w:rsidP="00A61926">
      <w:pPr>
        <w:rPr>
          <w:rFonts w:ascii="Arial" w:hAnsi="Arial" w:cs="Arial"/>
          <w:sz w:val="22"/>
          <w:szCs w:val="22"/>
        </w:rPr>
      </w:pPr>
    </w:p>
    <w:p w14:paraId="5E421DFA" w14:textId="2984ED5E" w:rsidR="00A61926" w:rsidRDefault="00A61926" w:rsidP="00A61926">
      <w:pPr>
        <w:rPr>
          <w:rFonts w:ascii="Arial" w:hAnsi="Arial" w:cs="Arial"/>
          <w:sz w:val="22"/>
          <w:szCs w:val="22"/>
        </w:rPr>
      </w:pPr>
    </w:p>
    <w:p w14:paraId="6B92F80D" w14:textId="004300D0" w:rsidR="00A61926" w:rsidRDefault="00A61926" w:rsidP="00A61926">
      <w:pPr>
        <w:rPr>
          <w:rFonts w:ascii="Arial" w:hAnsi="Arial" w:cs="Arial"/>
          <w:sz w:val="22"/>
          <w:szCs w:val="22"/>
        </w:rPr>
      </w:pPr>
    </w:p>
    <w:p w14:paraId="2582E93B" w14:textId="2A3A42B8" w:rsidR="00A61926" w:rsidRDefault="00A61926" w:rsidP="00A61926">
      <w:pPr>
        <w:rPr>
          <w:rFonts w:ascii="Arial" w:hAnsi="Arial" w:cs="Arial"/>
          <w:sz w:val="22"/>
          <w:szCs w:val="22"/>
        </w:rPr>
      </w:pPr>
    </w:p>
    <w:p w14:paraId="181E5D3F" w14:textId="5FEBE98A" w:rsidR="00A61926" w:rsidRDefault="00A61926" w:rsidP="00A61926">
      <w:pPr>
        <w:rPr>
          <w:rFonts w:ascii="Arial" w:hAnsi="Arial" w:cs="Arial"/>
          <w:sz w:val="22"/>
          <w:szCs w:val="22"/>
        </w:rPr>
      </w:pPr>
    </w:p>
    <w:p w14:paraId="786B410D" w14:textId="45AB7B78" w:rsidR="00A61926" w:rsidRDefault="00A61926" w:rsidP="00A61926">
      <w:pPr>
        <w:rPr>
          <w:rFonts w:ascii="Arial" w:hAnsi="Arial" w:cs="Arial"/>
          <w:sz w:val="22"/>
          <w:szCs w:val="22"/>
        </w:rPr>
      </w:pPr>
    </w:p>
    <w:p w14:paraId="5EAC8C39" w14:textId="1C8C5A8C" w:rsidR="00A61926" w:rsidRDefault="00A61926" w:rsidP="00A61926">
      <w:pPr>
        <w:rPr>
          <w:rFonts w:ascii="Arial" w:hAnsi="Arial" w:cs="Arial"/>
          <w:sz w:val="22"/>
          <w:szCs w:val="22"/>
        </w:rPr>
      </w:pPr>
    </w:p>
    <w:p w14:paraId="4F7A7FA8" w14:textId="29801EDC" w:rsidR="00A61926" w:rsidRDefault="00A61926" w:rsidP="00A61926">
      <w:pPr>
        <w:rPr>
          <w:rFonts w:ascii="Arial" w:hAnsi="Arial" w:cs="Arial"/>
          <w:sz w:val="22"/>
          <w:szCs w:val="22"/>
        </w:rPr>
      </w:pPr>
    </w:p>
    <w:p w14:paraId="332C94B2" w14:textId="50514209" w:rsidR="00A61926" w:rsidRDefault="00A61926" w:rsidP="00A61926">
      <w:pPr>
        <w:rPr>
          <w:rFonts w:ascii="Arial" w:hAnsi="Arial" w:cs="Arial"/>
          <w:sz w:val="22"/>
          <w:szCs w:val="22"/>
        </w:rPr>
      </w:pPr>
    </w:p>
    <w:p w14:paraId="585F3726" w14:textId="57D38B83" w:rsidR="00A61926" w:rsidRDefault="00A61926" w:rsidP="00A61926">
      <w:pPr>
        <w:rPr>
          <w:rFonts w:ascii="Arial" w:hAnsi="Arial" w:cs="Arial"/>
          <w:sz w:val="22"/>
          <w:szCs w:val="22"/>
        </w:rPr>
      </w:pPr>
    </w:p>
    <w:p w14:paraId="699C1134" w14:textId="234CF852" w:rsidR="00A61926" w:rsidRDefault="00A61926" w:rsidP="00A61926">
      <w:pPr>
        <w:rPr>
          <w:rFonts w:ascii="Arial" w:hAnsi="Arial" w:cs="Arial"/>
          <w:sz w:val="22"/>
          <w:szCs w:val="22"/>
        </w:rPr>
      </w:pPr>
    </w:p>
    <w:p w14:paraId="5ADF2200" w14:textId="3D284D64" w:rsidR="00A61926" w:rsidRDefault="00A61926" w:rsidP="00A61926">
      <w:pPr>
        <w:rPr>
          <w:rFonts w:ascii="Arial" w:hAnsi="Arial" w:cs="Arial"/>
          <w:sz w:val="22"/>
          <w:szCs w:val="22"/>
        </w:rPr>
      </w:pPr>
    </w:p>
    <w:p w14:paraId="4E2DC4AD" w14:textId="4CDF0866" w:rsidR="00A61926" w:rsidRDefault="00A61926" w:rsidP="00A61926">
      <w:pPr>
        <w:rPr>
          <w:rFonts w:ascii="Arial" w:hAnsi="Arial" w:cs="Arial"/>
          <w:sz w:val="22"/>
          <w:szCs w:val="22"/>
        </w:rPr>
      </w:pPr>
    </w:p>
    <w:p w14:paraId="23520BF2" w14:textId="1DA1030E" w:rsidR="00A61926" w:rsidRDefault="00A61926" w:rsidP="00A61926">
      <w:pPr>
        <w:rPr>
          <w:rFonts w:ascii="Arial" w:hAnsi="Arial" w:cs="Arial"/>
          <w:sz w:val="22"/>
          <w:szCs w:val="22"/>
        </w:rPr>
      </w:pPr>
    </w:p>
    <w:p w14:paraId="44FEF625" w14:textId="0435BCEA" w:rsidR="00A61926" w:rsidRDefault="00A61926" w:rsidP="00A61926">
      <w:pPr>
        <w:rPr>
          <w:rFonts w:ascii="Arial" w:hAnsi="Arial" w:cs="Arial"/>
          <w:sz w:val="22"/>
          <w:szCs w:val="22"/>
        </w:rPr>
      </w:pPr>
    </w:p>
    <w:p w14:paraId="1C9D1DD3" w14:textId="528DDFB3" w:rsidR="00A61926" w:rsidRDefault="00A61926" w:rsidP="00A61926">
      <w:pPr>
        <w:rPr>
          <w:rFonts w:ascii="Arial" w:hAnsi="Arial" w:cs="Arial"/>
          <w:sz w:val="22"/>
          <w:szCs w:val="22"/>
        </w:rPr>
      </w:pPr>
    </w:p>
    <w:p w14:paraId="27CBAAC6" w14:textId="4B63321D" w:rsidR="00A61926" w:rsidRDefault="00A61926" w:rsidP="00A61926">
      <w:pPr>
        <w:rPr>
          <w:rFonts w:ascii="Arial" w:hAnsi="Arial" w:cs="Arial"/>
          <w:sz w:val="22"/>
          <w:szCs w:val="22"/>
        </w:rPr>
      </w:pPr>
    </w:p>
    <w:p w14:paraId="3786679D" w14:textId="3A41CD26" w:rsidR="00A61926" w:rsidRDefault="00A61926" w:rsidP="00A61926">
      <w:pPr>
        <w:rPr>
          <w:rFonts w:ascii="Arial" w:hAnsi="Arial" w:cs="Arial"/>
          <w:sz w:val="22"/>
          <w:szCs w:val="22"/>
        </w:rPr>
      </w:pPr>
    </w:p>
    <w:p w14:paraId="0967FFDA" w14:textId="75CF07E3" w:rsidR="00A61926" w:rsidRDefault="00A61926" w:rsidP="00A61926">
      <w:pPr>
        <w:rPr>
          <w:rFonts w:ascii="Arial" w:hAnsi="Arial" w:cs="Arial"/>
          <w:sz w:val="22"/>
          <w:szCs w:val="22"/>
        </w:rPr>
      </w:pPr>
    </w:p>
    <w:p w14:paraId="226E8A6D" w14:textId="05C12DED" w:rsidR="00A61926" w:rsidRDefault="00A61926" w:rsidP="00A61926">
      <w:pPr>
        <w:rPr>
          <w:rFonts w:ascii="Arial" w:hAnsi="Arial" w:cs="Arial"/>
          <w:sz w:val="22"/>
          <w:szCs w:val="22"/>
        </w:rPr>
      </w:pPr>
    </w:p>
    <w:p w14:paraId="27E73E0B" w14:textId="1B516111" w:rsidR="00A61926" w:rsidRDefault="00A61926" w:rsidP="00A61926">
      <w:pPr>
        <w:rPr>
          <w:rFonts w:ascii="Arial" w:hAnsi="Arial" w:cs="Arial"/>
          <w:sz w:val="22"/>
          <w:szCs w:val="22"/>
        </w:rPr>
      </w:pPr>
    </w:p>
    <w:p w14:paraId="64BABEC2" w14:textId="77777777" w:rsidR="00A61926" w:rsidRPr="00A61926" w:rsidRDefault="00A61926" w:rsidP="00A61926">
      <w:pPr>
        <w:rPr>
          <w:rFonts w:ascii="Arial" w:hAnsi="Arial" w:cs="Arial"/>
          <w:sz w:val="22"/>
          <w:szCs w:val="22"/>
        </w:rPr>
      </w:pPr>
    </w:p>
    <w:sectPr w:rsidR="00A61926" w:rsidRPr="00A61926" w:rsidSect="00A61926">
      <w:footerReference w:type="default" r:id="rId16"/>
      <w:pgSz w:w="12240" w:h="15840" w:code="1"/>
      <w:pgMar w:top="567" w:right="851" w:bottom="567" w:left="85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DA11" w14:textId="77777777" w:rsidR="00E1790D" w:rsidRDefault="00E1790D">
      <w:r>
        <w:separator/>
      </w:r>
    </w:p>
  </w:endnote>
  <w:endnote w:type="continuationSeparator" w:id="0">
    <w:p w14:paraId="7029194B" w14:textId="77777777" w:rsidR="00E1790D" w:rsidRDefault="00E1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9816" w14:textId="541A2DF4" w:rsidR="00565014" w:rsidRPr="00443269" w:rsidRDefault="00565014">
    <w:pPr>
      <w:pStyle w:val="Footer"/>
      <w:jc w:val="center"/>
      <w:rPr>
        <w:rFonts w:ascii="Arial" w:hAnsi="Arial" w:cs="Arial"/>
      </w:rPr>
    </w:pPr>
    <w:r>
      <w:rPr>
        <w:rFonts w:ascii="Arial" w:hAnsi="Arial" w:cs="Arial"/>
      </w:rPr>
      <w:t>B-</w:t>
    </w:r>
    <w:sdt>
      <w:sdtPr>
        <w:rPr>
          <w:rFonts w:ascii="Arial" w:hAnsi="Arial" w:cs="Arial"/>
        </w:rPr>
        <w:id w:val="514892648"/>
        <w:docPartObj>
          <w:docPartGallery w:val="Page Numbers (Bottom of Page)"/>
          <w:docPartUnique/>
        </w:docPartObj>
      </w:sdtPr>
      <w:sdtEndPr>
        <w:rPr>
          <w:noProof/>
        </w:rPr>
      </w:sdtEndPr>
      <w:sdtContent>
        <w:r w:rsidRPr="00443269">
          <w:rPr>
            <w:rFonts w:ascii="Arial" w:hAnsi="Arial" w:cs="Arial"/>
          </w:rPr>
          <w:fldChar w:fldCharType="begin"/>
        </w:r>
        <w:r w:rsidRPr="00443269">
          <w:rPr>
            <w:rFonts w:ascii="Arial" w:hAnsi="Arial" w:cs="Arial"/>
          </w:rPr>
          <w:instrText xml:space="preserve"> PAGE   \* MERGEFORMAT </w:instrText>
        </w:r>
        <w:r w:rsidRPr="00443269">
          <w:rPr>
            <w:rFonts w:ascii="Arial" w:hAnsi="Arial" w:cs="Arial"/>
          </w:rPr>
          <w:fldChar w:fldCharType="separate"/>
        </w:r>
        <w:r w:rsidR="00AB6965">
          <w:rPr>
            <w:rFonts w:ascii="Arial" w:hAnsi="Arial" w:cs="Arial"/>
            <w:noProof/>
          </w:rPr>
          <w:t>1</w:t>
        </w:r>
        <w:r w:rsidRPr="00443269">
          <w:rPr>
            <w:rFonts w:ascii="Arial" w:hAnsi="Arial" w:cs="Arial"/>
            <w:noProof/>
          </w:rPr>
          <w:fldChar w:fldCharType="end"/>
        </w:r>
      </w:sdtContent>
    </w:sdt>
  </w:p>
  <w:p w14:paraId="73093EE2" w14:textId="77777777" w:rsidR="00565014" w:rsidRDefault="00565014" w:rsidP="0085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9BE2" w14:textId="77777777" w:rsidR="00E1790D" w:rsidRDefault="00E1790D">
      <w:r>
        <w:separator/>
      </w:r>
    </w:p>
  </w:footnote>
  <w:footnote w:type="continuationSeparator" w:id="0">
    <w:p w14:paraId="58504DD9" w14:textId="77777777" w:rsidR="00E1790D" w:rsidRDefault="00E1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5CC"/>
    <w:multiLevelType w:val="hybridMultilevel"/>
    <w:tmpl w:val="203C19A2"/>
    <w:lvl w:ilvl="0" w:tplc="DC96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0E0278"/>
    <w:multiLevelType w:val="hybridMultilevel"/>
    <w:tmpl w:val="C0B6AFE8"/>
    <w:lvl w:ilvl="0" w:tplc="6D76AA6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43C65"/>
    <w:multiLevelType w:val="hybridMultilevel"/>
    <w:tmpl w:val="60180C6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CD6683D"/>
    <w:multiLevelType w:val="hybridMultilevel"/>
    <w:tmpl w:val="D6D2E602"/>
    <w:lvl w:ilvl="0" w:tplc="B5D66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D53F0F"/>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F47AAD"/>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CB3F93"/>
    <w:multiLevelType w:val="hybridMultilevel"/>
    <w:tmpl w:val="6D9EE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34851E7"/>
    <w:multiLevelType w:val="hybridMultilevel"/>
    <w:tmpl w:val="BE4E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A2E18"/>
    <w:multiLevelType w:val="hybridMultilevel"/>
    <w:tmpl w:val="07545B70"/>
    <w:lvl w:ilvl="0" w:tplc="10284A98">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695243"/>
    <w:multiLevelType w:val="hybridMultilevel"/>
    <w:tmpl w:val="483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B1407"/>
    <w:multiLevelType w:val="hybridMultilevel"/>
    <w:tmpl w:val="A6300824"/>
    <w:lvl w:ilvl="0" w:tplc="4FB2C57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F77AC7"/>
    <w:multiLevelType w:val="hybridMultilevel"/>
    <w:tmpl w:val="CF4C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851523"/>
    <w:multiLevelType w:val="hybridMultilevel"/>
    <w:tmpl w:val="B704B8C8"/>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A2BCE"/>
    <w:multiLevelType w:val="hybridMultilevel"/>
    <w:tmpl w:val="B6DA3EA2"/>
    <w:lvl w:ilvl="0" w:tplc="10980C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DF015D5"/>
    <w:multiLevelType w:val="hybridMultilevel"/>
    <w:tmpl w:val="C986CAB0"/>
    <w:lvl w:ilvl="0" w:tplc="5BECDCF2">
      <w:start w:val="1"/>
      <w:numFmt w:val="decimal"/>
      <w:lvlText w:val="%1."/>
      <w:lvlJc w:val="left"/>
      <w:pPr>
        <w:ind w:left="735" w:hanging="735"/>
      </w:pPr>
      <w:rPr>
        <w:rFonts w:hint="default"/>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3C12FEE"/>
    <w:multiLevelType w:val="hybridMultilevel"/>
    <w:tmpl w:val="8A1272FA"/>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571431"/>
    <w:multiLevelType w:val="hybridMultilevel"/>
    <w:tmpl w:val="83FE2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77423"/>
    <w:multiLevelType w:val="hybridMultilevel"/>
    <w:tmpl w:val="0EE82548"/>
    <w:lvl w:ilvl="0" w:tplc="3E629EE4">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2161AE"/>
    <w:multiLevelType w:val="hybridMultilevel"/>
    <w:tmpl w:val="3E5A8F3A"/>
    <w:lvl w:ilvl="0" w:tplc="1734A33C">
      <w:start w:val="1"/>
      <w:numFmt w:val="decimal"/>
      <w:lvlText w:val="%1."/>
      <w:lvlJc w:val="left"/>
      <w:pPr>
        <w:ind w:left="862" w:hanging="720"/>
      </w:pPr>
      <w:rPr>
        <w:rFonts w:hint="default"/>
        <w:b w:val="0"/>
        <w:i w:val="0"/>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553E1"/>
    <w:multiLevelType w:val="hybridMultilevel"/>
    <w:tmpl w:val="CCEC1834"/>
    <w:lvl w:ilvl="0" w:tplc="F9FA727E">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D176C85"/>
    <w:multiLevelType w:val="hybridMultilevel"/>
    <w:tmpl w:val="BD4C9FD0"/>
    <w:lvl w:ilvl="0" w:tplc="2ED4C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1776D7"/>
    <w:multiLevelType w:val="hybridMultilevel"/>
    <w:tmpl w:val="F768D3AA"/>
    <w:lvl w:ilvl="0" w:tplc="F410B5B2">
      <w:start w:val="1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176182"/>
    <w:multiLevelType w:val="hybridMultilevel"/>
    <w:tmpl w:val="DD6625AE"/>
    <w:lvl w:ilvl="0" w:tplc="3AD68294">
      <w:start w:val="2"/>
      <w:numFmt w:val="lowerLetter"/>
      <w:lvlText w:val="%1."/>
      <w:lvlJc w:val="left"/>
      <w:pPr>
        <w:tabs>
          <w:tab w:val="num" w:pos="2138"/>
        </w:tabs>
        <w:ind w:left="2138" w:hanging="720"/>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20"/>
  </w:num>
  <w:num w:numId="2">
    <w:abstractNumId w:val="8"/>
  </w:num>
  <w:num w:numId="3">
    <w:abstractNumId w:val="22"/>
  </w:num>
  <w:num w:numId="4">
    <w:abstractNumId w:val="17"/>
  </w:num>
  <w:num w:numId="5">
    <w:abstractNumId w:val="19"/>
  </w:num>
  <w:num w:numId="6">
    <w:abstractNumId w:val="10"/>
  </w:num>
  <w:num w:numId="7">
    <w:abstractNumId w:val="21"/>
  </w:num>
  <w:num w:numId="8">
    <w:abstractNumId w:val="13"/>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6"/>
  </w:num>
  <w:num w:numId="19">
    <w:abstractNumId w:val="4"/>
  </w:num>
  <w:num w:numId="20">
    <w:abstractNumId w:val="5"/>
  </w:num>
  <w:num w:numId="21">
    <w:abstractNumId w:val="0"/>
  </w:num>
  <w:num w:numId="22">
    <w:abstractNumId w:val="12"/>
  </w:num>
  <w:num w:numId="23">
    <w:abstractNumId w:val="9"/>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D"/>
    <w:rsid w:val="000036CC"/>
    <w:rsid w:val="00005709"/>
    <w:rsid w:val="00006360"/>
    <w:rsid w:val="00015AA8"/>
    <w:rsid w:val="00017DFC"/>
    <w:rsid w:val="0003031F"/>
    <w:rsid w:val="000332E1"/>
    <w:rsid w:val="00043B35"/>
    <w:rsid w:val="00053350"/>
    <w:rsid w:val="00055750"/>
    <w:rsid w:val="0006341E"/>
    <w:rsid w:val="00064ED9"/>
    <w:rsid w:val="000679D7"/>
    <w:rsid w:val="00071778"/>
    <w:rsid w:val="00082AA5"/>
    <w:rsid w:val="000C0A0C"/>
    <w:rsid w:val="000C2B0A"/>
    <w:rsid w:val="000E0008"/>
    <w:rsid w:val="000E2E35"/>
    <w:rsid w:val="000F3924"/>
    <w:rsid w:val="000F7BB2"/>
    <w:rsid w:val="00101156"/>
    <w:rsid w:val="00110B9F"/>
    <w:rsid w:val="00113723"/>
    <w:rsid w:val="001171E5"/>
    <w:rsid w:val="00121B9B"/>
    <w:rsid w:val="00122363"/>
    <w:rsid w:val="001273F3"/>
    <w:rsid w:val="00130E0A"/>
    <w:rsid w:val="00132D55"/>
    <w:rsid w:val="00141B67"/>
    <w:rsid w:val="00142113"/>
    <w:rsid w:val="00151219"/>
    <w:rsid w:val="00151B50"/>
    <w:rsid w:val="00151E25"/>
    <w:rsid w:val="00155332"/>
    <w:rsid w:val="00162187"/>
    <w:rsid w:val="00172529"/>
    <w:rsid w:val="00182836"/>
    <w:rsid w:val="00190B00"/>
    <w:rsid w:val="00191961"/>
    <w:rsid w:val="00192C48"/>
    <w:rsid w:val="00193768"/>
    <w:rsid w:val="0019538C"/>
    <w:rsid w:val="001A3C0D"/>
    <w:rsid w:val="001C577D"/>
    <w:rsid w:val="001C6A12"/>
    <w:rsid w:val="001E27F7"/>
    <w:rsid w:val="001E4CB8"/>
    <w:rsid w:val="001E52B7"/>
    <w:rsid w:val="001F215D"/>
    <w:rsid w:val="001F3711"/>
    <w:rsid w:val="00212907"/>
    <w:rsid w:val="00213028"/>
    <w:rsid w:val="00215B86"/>
    <w:rsid w:val="002207A1"/>
    <w:rsid w:val="00236724"/>
    <w:rsid w:val="00244A05"/>
    <w:rsid w:val="00245051"/>
    <w:rsid w:val="002535C7"/>
    <w:rsid w:val="00260CF8"/>
    <w:rsid w:val="00285F12"/>
    <w:rsid w:val="002868ED"/>
    <w:rsid w:val="00290130"/>
    <w:rsid w:val="00290A34"/>
    <w:rsid w:val="002A2022"/>
    <w:rsid w:val="002B1784"/>
    <w:rsid w:val="002B23F5"/>
    <w:rsid w:val="002B3216"/>
    <w:rsid w:val="002B5574"/>
    <w:rsid w:val="002C169B"/>
    <w:rsid w:val="002C2B8D"/>
    <w:rsid w:val="002C5207"/>
    <w:rsid w:val="002D1D7C"/>
    <w:rsid w:val="002D49A3"/>
    <w:rsid w:val="002F019A"/>
    <w:rsid w:val="002F140F"/>
    <w:rsid w:val="002F5A35"/>
    <w:rsid w:val="002F6A0B"/>
    <w:rsid w:val="00320201"/>
    <w:rsid w:val="003212E0"/>
    <w:rsid w:val="00321CBA"/>
    <w:rsid w:val="00330AD9"/>
    <w:rsid w:val="003347D1"/>
    <w:rsid w:val="00344698"/>
    <w:rsid w:val="003468D3"/>
    <w:rsid w:val="0035720F"/>
    <w:rsid w:val="00360429"/>
    <w:rsid w:val="003611C7"/>
    <w:rsid w:val="00361BAA"/>
    <w:rsid w:val="00370392"/>
    <w:rsid w:val="00376D4C"/>
    <w:rsid w:val="003831D4"/>
    <w:rsid w:val="00387AC0"/>
    <w:rsid w:val="003A0622"/>
    <w:rsid w:val="003A6A57"/>
    <w:rsid w:val="003A6E9B"/>
    <w:rsid w:val="003B4EE5"/>
    <w:rsid w:val="003C0258"/>
    <w:rsid w:val="003C0D17"/>
    <w:rsid w:val="003D6B9B"/>
    <w:rsid w:val="003E2F5B"/>
    <w:rsid w:val="003F082E"/>
    <w:rsid w:val="003F1A83"/>
    <w:rsid w:val="003F7DE6"/>
    <w:rsid w:val="00400919"/>
    <w:rsid w:val="0041497E"/>
    <w:rsid w:val="00424410"/>
    <w:rsid w:val="004254C5"/>
    <w:rsid w:val="00440654"/>
    <w:rsid w:val="00441B0B"/>
    <w:rsid w:val="00443269"/>
    <w:rsid w:val="00445764"/>
    <w:rsid w:val="00450EB7"/>
    <w:rsid w:val="0046052A"/>
    <w:rsid w:val="00461BAA"/>
    <w:rsid w:val="00463DBA"/>
    <w:rsid w:val="00465C87"/>
    <w:rsid w:val="004730C5"/>
    <w:rsid w:val="00473ED7"/>
    <w:rsid w:val="00477AD2"/>
    <w:rsid w:val="0048615F"/>
    <w:rsid w:val="00496585"/>
    <w:rsid w:val="004A22B1"/>
    <w:rsid w:val="004A5649"/>
    <w:rsid w:val="004A5705"/>
    <w:rsid w:val="004A7863"/>
    <w:rsid w:val="004B0D5B"/>
    <w:rsid w:val="004B169D"/>
    <w:rsid w:val="004B6A1D"/>
    <w:rsid w:val="004C2298"/>
    <w:rsid w:val="004C5370"/>
    <w:rsid w:val="004C5500"/>
    <w:rsid w:val="004C7F4B"/>
    <w:rsid w:val="004D78C1"/>
    <w:rsid w:val="004E352B"/>
    <w:rsid w:val="004E688D"/>
    <w:rsid w:val="004F1B02"/>
    <w:rsid w:val="00501291"/>
    <w:rsid w:val="00505AF9"/>
    <w:rsid w:val="005119C0"/>
    <w:rsid w:val="00511A1F"/>
    <w:rsid w:val="00513029"/>
    <w:rsid w:val="00515F28"/>
    <w:rsid w:val="00517A1F"/>
    <w:rsid w:val="00537D5B"/>
    <w:rsid w:val="00552559"/>
    <w:rsid w:val="0055409C"/>
    <w:rsid w:val="00560098"/>
    <w:rsid w:val="00560EF3"/>
    <w:rsid w:val="00564E97"/>
    <w:rsid w:val="00565014"/>
    <w:rsid w:val="005660F7"/>
    <w:rsid w:val="00570547"/>
    <w:rsid w:val="00570A48"/>
    <w:rsid w:val="00571D41"/>
    <w:rsid w:val="00573252"/>
    <w:rsid w:val="00577F30"/>
    <w:rsid w:val="005833E7"/>
    <w:rsid w:val="0058485A"/>
    <w:rsid w:val="00586CD2"/>
    <w:rsid w:val="00590284"/>
    <w:rsid w:val="00590374"/>
    <w:rsid w:val="00591F0E"/>
    <w:rsid w:val="005948D8"/>
    <w:rsid w:val="005968B3"/>
    <w:rsid w:val="005A1D06"/>
    <w:rsid w:val="005A261F"/>
    <w:rsid w:val="005B357C"/>
    <w:rsid w:val="005B5A08"/>
    <w:rsid w:val="005C124C"/>
    <w:rsid w:val="005F7213"/>
    <w:rsid w:val="00604966"/>
    <w:rsid w:val="00613EA4"/>
    <w:rsid w:val="00617A71"/>
    <w:rsid w:val="006426E1"/>
    <w:rsid w:val="0064443A"/>
    <w:rsid w:val="0065041C"/>
    <w:rsid w:val="00653E18"/>
    <w:rsid w:val="00656019"/>
    <w:rsid w:val="006649B8"/>
    <w:rsid w:val="00665CF2"/>
    <w:rsid w:val="00684352"/>
    <w:rsid w:val="0068494E"/>
    <w:rsid w:val="00691A10"/>
    <w:rsid w:val="00697C3A"/>
    <w:rsid w:val="00697C4B"/>
    <w:rsid w:val="006C60D0"/>
    <w:rsid w:val="006E29DD"/>
    <w:rsid w:val="006E75CD"/>
    <w:rsid w:val="006F263B"/>
    <w:rsid w:val="00716DA8"/>
    <w:rsid w:val="00716DE7"/>
    <w:rsid w:val="0073136B"/>
    <w:rsid w:val="007313E1"/>
    <w:rsid w:val="00732FB2"/>
    <w:rsid w:val="00741AE5"/>
    <w:rsid w:val="00742191"/>
    <w:rsid w:val="00744924"/>
    <w:rsid w:val="00744B3D"/>
    <w:rsid w:val="0075260C"/>
    <w:rsid w:val="00770E0F"/>
    <w:rsid w:val="007752D1"/>
    <w:rsid w:val="0077593C"/>
    <w:rsid w:val="00775B83"/>
    <w:rsid w:val="00775C2B"/>
    <w:rsid w:val="007979CA"/>
    <w:rsid w:val="007A4F4C"/>
    <w:rsid w:val="007A7A04"/>
    <w:rsid w:val="007B4ED4"/>
    <w:rsid w:val="007C12B3"/>
    <w:rsid w:val="007C6D8C"/>
    <w:rsid w:val="007D4CF1"/>
    <w:rsid w:val="00831CAA"/>
    <w:rsid w:val="00833132"/>
    <w:rsid w:val="0084673F"/>
    <w:rsid w:val="008474EF"/>
    <w:rsid w:val="008515BB"/>
    <w:rsid w:val="0085203E"/>
    <w:rsid w:val="00856EA7"/>
    <w:rsid w:val="008577D0"/>
    <w:rsid w:val="00861718"/>
    <w:rsid w:val="00876F17"/>
    <w:rsid w:val="00877587"/>
    <w:rsid w:val="00891861"/>
    <w:rsid w:val="00893888"/>
    <w:rsid w:val="00895026"/>
    <w:rsid w:val="00895F59"/>
    <w:rsid w:val="008A5F13"/>
    <w:rsid w:val="008B4CDA"/>
    <w:rsid w:val="008B5F66"/>
    <w:rsid w:val="008D2119"/>
    <w:rsid w:val="008E4E68"/>
    <w:rsid w:val="008E78CA"/>
    <w:rsid w:val="008F0115"/>
    <w:rsid w:val="00905133"/>
    <w:rsid w:val="00906E4D"/>
    <w:rsid w:val="00915097"/>
    <w:rsid w:val="0093131B"/>
    <w:rsid w:val="0094449A"/>
    <w:rsid w:val="009524DF"/>
    <w:rsid w:val="0096578F"/>
    <w:rsid w:val="009728AF"/>
    <w:rsid w:val="00973288"/>
    <w:rsid w:val="0097476B"/>
    <w:rsid w:val="00974CF2"/>
    <w:rsid w:val="00976015"/>
    <w:rsid w:val="00983FFA"/>
    <w:rsid w:val="0098452D"/>
    <w:rsid w:val="00987C18"/>
    <w:rsid w:val="009A2A4A"/>
    <w:rsid w:val="009C79D0"/>
    <w:rsid w:val="009D2110"/>
    <w:rsid w:val="009D481C"/>
    <w:rsid w:val="009D67B9"/>
    <w:rsid w:val="009E007F"/>
    <w:rsid w:val="009E272F"/>
    <w:rsid w:val="009E587C"/>
    <w:rsid w:val="00A026A1"/>
    <w:rsid w:val="00A03487"/>
    <w:rsid w:val="00A0468A"/>
    <w:rsid w:val="00A111EE"/>
    <w:rsid w:val="00A14846"/>
    <w:rsid w:val="00A21462"/>
    <w:rsid w:val="00A3054E"/>
    <w:rsid w:val="00A326A8"/>
    <w:rsid w:val="00A34903"/>
    <w:rsid w:val="00A34F1A"/>
    <w:rsid w:val="00A3738C"/>
    <w:rsid w:val="00A376CF"/>
    <w:rsid w:val="00A40B32"/>
    <w:rsid w:val="00A43B18"/>
    <w:rsid w:val="00A4737D"/>
    <w:rsid w:val="00A50291"/>
    <w:rsid w:val="00A61926"/>
    <w:rsid w:val="00A66DEB"/>
    <w:rsid w:val="00A743F1"/>
    <w:rsid w:val="00A74C7E"/>
    <w:rsid w:val="00AA64CB"/>
    <w:rsid w:val="00AB6965"/>
    <w:rsid w:val="00AB6F57"/>
    <w:rsid w:val="00AC1461"/>
    <w:rsid w:val="00AC6B8E"/>
    <w:rsid w:val="00AC78AD"/>
    <w:rsid w:val="00AD30A4"/>
    <w:rsid w:val="00AD53EB"/>
    <w:rsid w:val="00AD5E1E"/>
    <w:rsid w:val="00AE5153"/>
    <w:rsid w:val="00AF5130"/>
    <w:rsid w:val="00B05D3B"/>
    <w:rsid w:val="00B17846"/>
    <w:rsid w:val="00B2157B"/>
    <w:rsid w:val="00B32615"/>
    <w:rsid w:val="00B47017"/>
    <w:rsid w:val="00B53228"/>
    <w:rsid w:val="00B54BFD"/>
    <w:rsid w:val="00B672E2"/>
    <w:rsid w:val="00B67685"/>
    <w:rsid w:val="00B73F55"/>
    <w:rsid w:val="00B740C9"/>
    <w:rsid w:val="00B91D3F"/>
    <w:rsid w:val="00BC4A23"/>
    <w:rsid w:val="00BD1FC8"/>
    <w:rsid w:val="00BD279D"/>
    <w:rsid w:val="00BD2B5B"/>
    <w:rsid w:val="00BE5D09"/>
    <w:rsid w:val="00BE7D06"/>
    <w:rsid w:val="00BF7F10"/>
    <w:rsid w:val="00C0052C"/>
    <w:rsid w:val="00C01A69"/>
    <w:rsid w:val="00C045FA"/>
    <w:rsid w:val="00C04F8B"/>
    <w:rsid w:val="00C073F8"/>
    <w:rsid w:val="00C111CC"/>
    <w:rsid w:val="00C120D9"/>
    <w:rsid w:val="00C13CC2"/>
    <w:rsid w:val="00C160B0"/>
    <w:rsid w:val="00C23031"/>
    <w:rsid w:val="00C268AC"/>
    <w:rsid w:val="00C446E6"/>
    <w:rsid w:val="00C449FB"/>
    <w:rsid w:val="00C50D56"/>
    <w:rsid w:val="00C54389"/>
    <w:rsid w:val="00C85CB6"/>
    <w:rsid w:val="00C8724E"/>
    <w:rsid w:val="00CA543D"/>
    <w:rsid w:val="00CA6C77"/>
    <w:rsid w:val="00CB0FB4"/>
    <w:rsid w:val="00CB5124"/>
    <w:rsid w:val="00CB528A"/>
    <w:rsid w:val="00CB7966"/>
    <w:rsid w:val="00CC414F"/>
    <w:rsid w:val="00CC76D1"/>
    <w:rsid w:val="00CD7088"/>
    <w:rsid w:val="00CE4799"/>
    <w:rsid w:val="00CE4B73"/>
    <w:rsid w:val="00D05F3D"/>
    <w:rsid w:val="00D069E0"/>
    <w:rsid w:val="00D10B7A"/>
    <w:rsid w:val="00D1106A"/>
    <w:rsid w:val="00D16BC2"/>
    <w:rsid w:val="00D1769C"/>
    <w:rsid w:val="00D2052E"/>
    <w:rsid w:val="00D326F3"/>
    <w:rsid w:val="00D4384C"/>
    <w:rsid w:val="00D44731"/>
    <w:rsid w:val="00D5121C"/>
    <w:rsid w:val="00D55114"/>
    <w:rsid w:val="00D57893"/>
    <w:rsid w:val="00D711B9"/>
    <w:rsid w:val="00D90328"/>
    <w:rsid w:val="00D96646"/>
    <w:rsid w:val="00DA2DC7"/>
    <w:rsid w:val="00DA5672"/>
    <w:rsid w:val="00DA6020"/>
    <w:rsid w:val="00DA617E"/>
    <w:rsid w:val="00DB2AB0"/>
    <w:rsid w:val="00DB5115"/>
    <w:rsid w:val="00DC1750"/>
    <w:rsid w:val="00DC3C38"/>
    <w:rsid w:val="00DD0F54"/>
    <w:rsid w:val="00DD1259"/>
    <w:rsid w:val="00DD4604"/>
    <w:rsid w:val="00DD50B0"/>
    <w:rsid w:val="00DF0280"/>
    <w:rsid w:val="00E03708"/>
    <w:rsid w:val="00E113A2"/>
    <w:rsid w:val="00E11EB9"/>
    <w:rsid w:val="00E14F84"/>
    <w:rsid w:val="00E1790D"/>
    <w:rsid w:val="00E226D1"/>
    <w:rsid w:val="00E22F80"/>
    <w:rsid w:val="00E277E0"/>
    <w:rsid w:val="00E30A0D"/>
    <w:rsid w:val="00E32DA6"/>
    <w:rsid w:val="00E41EB0"/>
    <w:rsid w:val="00E50947"/>
    <w:rsid w:val="00E526CC"/>
    <w:rsid w:val="00E56D4D"/>
    <w:rsid w:val="00E63CE9"/>
    <w:rsid w:val="00E735AB"/>
    <w:rsid w:val="00E825DB"/>
    <w:rsid w:val="00E87271"/>
    <w:rsid w:val="00E97EA0"/>
    <w:rsid w:val="00EA646F"/>
    <w:rsid w:val="00EB537A"/>
    <w:rsid w:val="00EC13CF"/>
    <w:rsid w:val="00EC1663"/>
    <w:rsid w:val="00EC43BE"/>
    <w:rsid w:val="00ED6A63"/>
    <w:rsid w:val="00EF1575"/>
    <w:rsid w:val="00EF43BF"/>
    <w:rsid w:val="00F1042D"/>
    <w:rsid w:val="00F36377"/>
    <w:rsid w:val="00F5450B"/>
    <w:rsid w:val="00F63CA0"/>
    <w:rsid w:val="00F74529"/>
    <w:rsid w:val="00F83775"/>
    <w:rsid w:val="00F87525"/>
    <w:rsid w:val="00F90958"/>
    <w:rsid w:val="00F92948"/>
    <w:rsid w:val="00FA5AAB"/>
    <w:rsid w:val="00FD3F1B"/>
    <w:rsid w:val="00FD5B4B"/>
    <w:rsid w:val="00FE6C29"/>
    <w:rsid w:val="00FF4420"/>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61108"/>
  <w15:docId w15:val="{223A16B2-D93F-446B-928A-2ED5A32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115"/>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paragraph" w:customStyle="1" w:styleId="Default">
    <w:name w:val="Default"/>
    <w:rsid w:val="007A7A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47388464">
      <w:bodyDiv w:val="1"/>
      <w:marLeft w:val="0"/>
      <w:marRight w:val="0"/>
      <w:marTop w:val="0"/>
      <w:marBottom w:val="0"/>
      <w:divBdr>
        <w:top w:val="none" w:sz="0" w:space="0" w:color="auto"/>
        <w:left w:val="none" w:sz="0" w:space="0" w:color="auto"/>
        <w:bottom w:val="none" w:sz="0" w:space="0" w:color="auto"/>
        <w:right w:val="none" w:sz="0" w:space="0" w:color="auto"/>
      </w:divBdr>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vette.ashman631@mo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aine.radcliffe433@mod.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thornley@ascb.u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Business_x0020_OwnerOOB xmlns="02B55DF3-0B5E-4E8A-B51A-71A1FBA18656">Army Headquarters</Business_x0020_Owner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fileplanIDOOB xmlns="02B55DF3-0B5E-4E8A-B51A-71A1FBA18656">04_Deliver</fileplanIDOOB>
    <Status xmlns="http://schemas.microsoft.com/sharepoint/v3" xsi:nil="true"/>
    <MeridioUrl xmlns="a8674864-77d2-46b8-aa98-194fbec5883d" xsi:nil="true"/>
    <Subject_x0020_KeywordsOOB xmlns="02B55DF3-0B5E-4E8A-B51A-71A1FBA18656">
      <Value>Army Headquarters</Value>
    </Subject_x0020_KeywordsOOB>
    <MeridioEDCData xmlns="a8674864-77d2-46b8-aa98-194fbec5883d" xsi:nil="true"/>
    <SubjectKeywords xmlns="02B55DF3-0B5E-4E8A-B51A-71A1FBA18656" xsi:nil="true"/>
    <BusinessOwner xmlns="02B55DF3-0B5E-4E8A-B51A-71A1FBA18656" xsi:nil="true"/>
    <AuthorOriginator xmlns="http://schemas.microsoft.com/sharepoint/v3">Lt Col Ashman</AuthorOriginator>
    <DPAExemption xmlns="http://schemas.microsoft.com/sharepoint/v3" xsi:nil="true"/>
    <Local_x0020_KeywordsOOB xmlns="02B55DF3-0B5E-4E8A-B51A-71A1FBA18656">
      <Value>Template</Value>
    </Local_x0020_KeywordsOOB>
    <Copyright xmlns="http://schemas.microsoft.com/sharepoint/v3" xsi:nil="true"/>
    <Declared xmlns="a8674864-77d2-46b8-aa98-194fbec5883d">false</Declared>
    <MeridioEDCStatus xmlns="a8674864-77d2-46b8-aa98-194fbec5883d" xsi:nil="true"/>
    <SecurityDescriptors xmlns="http://schemas.microsoft.com/sharepoint/v3">None</SecurityDescriptors>
    <LocalKeywords xmlns="02B55DF3-0B5E-4E8A-B51A-71A1FBA18656"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fileplanIDPTH xmlns="02b55df3-0b5e-4e8a-b51a-71a1fba18656">04_Deliver</fileplanIDPTH>
    <EIRDisclosabilityIndicator xmlns="http://schemas.microsoft.com/sharepoint/v3" xsi:nil="true"/>
    <InformationType xmlns="http://schemas.microsoft.com/sharepoint/v3">None</InformationType>
    <CreatedOriginated xmlns="http://schemas.microsoft.com/sharepoint/v3">2017-02-02T00:00:00+00:00</CreatedOriginated>
    <FOIExemption xmlns="http://schemas.microsoft.com/sharepoint/v3">No</FOIExemption>
    <Description xmlns="http://schemas.microsoft.com/sharepoint/v3" xsi:nil="true"/>
    <Subject_x0020_CategoryOOB xmlns="02B55DF3-0B5E-4E8A-B51A-71A1FBA18656">
      <Value>ELECTRONIC WAYS OF WORKING</Value>
    </Subject_x0020_CategoryOOB>
    <DocId xmlns="a8674864-77d2-46b8-aa98-194fbec5883d" xsi:nil="true"/>
    <SubjectCategory xmlns="02B55DF3-0B5E-4E8A-B51A-71A1FBA18656" xsi:nil="true"/>
    <fileplanID xmlns="02B55DF3-0B5E-4E8A-B51A-71A1FBA186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8FBD33D7478A1D41BFF60EFF093F95FE" ma:contentTypeVersion="18" ma:contentTypeDescription="Designed to facilitate the storage of MOD Documents with a '.doc' or '.docx' extension" ma:contentTypeScope="" ma:versionID="0f1009416c261052c636ea39e6d33b70">
  <xsd:schema xmlns:xsd="http://www.w3.org/2001/XMLSchema" xmlns:p="http://schemas.microsoft.com/office/2006/metadata/properties" xmlns:ns1="http://schemas.microsoft.com/sharepoint/v3" xmlns:ns2="02B55DF3-0B5E-4E8A-B51A-71A1FBA18656" xmlns:ns3="02b55df3-0b5e-4e8a-b51a-71a1fba18656" xmlns:ns4="a8674864-77d2-46b8-aa98-194fbec5883d" targetNamespace="http://schemas.microsoft.com/office/2006/metadata/properties" ma:root="true" ma:fieldsID="431110bcd23fa855e97aae6d458412fc" ns1:_="" ns2:_="" ns3:_="" ns4:_="">
    <xsd:import namespace="http://schemas.microsoft.com/sharepoint/v3"/>
    <xsd:import namespace="02B55DF3-0B5E-4E8A-B51A-71A1FBA18656"/>
    <xsd:import namespace="02b55df3-0b5e-4e8a-b51a-71a1fba18656"/>
    <xsd:import namespace="a8674864-77d2-46b8-aa98-194fbec5883d"/>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ma:displayName="Security Descriptors" ma:default="None" ma:description="Descriptor to show the nature of the document's sensitivity and the need to limit access to it." ma:internalName="SecurityDescriptors" ma:readOnly="false">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Headquarter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Headquarter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fault="Template"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Templ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rmy Headquarters"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a8674864-77d2-46b8-aa98-194fbec5883d"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2.xml><?xml version="1.0" encoding="utf-8"?>
<ds:datastoreItem xmlns:ds="http://schemas.openxmlformats.org/officeDocument/2006/customXml" ds:itemID="{0E3D29C1-6161-4C17-91EC-5FEC0BE2FF83}">
  <ds:schemaRefs>
    <ds:schemaRef ds:uri="http://schemas.microsoft.com/office/2006/metadata/properties"/>
    <ds:schemaRef ds:uri="http://schemas.microsoft.com/office/infopath/2007/PartnerControls"/>
    <ds:schemaRef ds:uri="http://schemas.microsoft.com/sharepoint/v3"/>
    <ds:schemaRef ds:uri="02B55DF3-0B5E-4E8A-B51A-71A1FBA18656"/>
    <ds:schemaRef ds:uri="a8674864-77d2-46b8-aa98-194fbec5883d"/>
    <ds:schemaRef ds:uri="02b55df3-0b5e-4e8a-b51a-71a1fba18656"/>
  </ds:schemaRefs>
</ds:datastoreItem>
</file>

<file path=customXml/itemProps3.xml><?xml version="1.0" encoding="utf-8"?>
<ds:datastoreItem xmlns:ds="http://schemas.openxmlformats.org/officeDocument/2006/customXml" ds:itemID="{51A6A610-FAE4-4AE3-B023-E1AF924E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a8674864-77d2-46b8-aa98-194fbec588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5.xml><?xml version="1.0" encoding="utf-8"?>
<ds:datastoreItem xmlns:ds="http://schemas.openxmlformats.org/officeDocument/2006/customXml" ds:itemID="{357934D4-D9DE-4A84-AB43-15D08AF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DO.dot</Template>
  <TotalTime>2</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Army Cricket/Squash Assoc</Company>
  <LinksUpToDate>false</LinksUpToDate>
  <CharactersWithSpaces>3029</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Viv Williams</dc:creator>
  <cp:lastModifiedBy>Radcliffe, Elaine Maj (DPHC(NIWW)-RRUCOS-OC)</cp:lastModifiedBy>
  <cp:revision>3</cp:revision>
  <cp:lastPrinted>2018-01-23T13:48:00Z</cp:lastPrinted>
  <dcterms:created xsi:type="dcterms:W3CDTF">2019-01-22T12:20:00Z</dcterms:created>
  <dcterms:modified xsi:type="dcterms:W3CDTF">2019-01-22T12:40:00Z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0x0101002817DCC3B91A4B7EA656B27E1AE952E3008FBD33D7478A1D41BFF60EFF093F95FE</vt:lpwstr>
  </property>
  <property fmtid="{D5CDD505-2E9C-101B-9397-08002B2CF9AE}" pid="3" name="ContentType">
    <vt:lpwstr>MOD Document</vt:lpwstr>
  </property>
</Properties>
</file>